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E5F2" w14:textId="028FE5A6" w:rsidR="004178DA" w:rsidRDefault="00F14A84" w:rsidP="004178DA">
      <w:pPr>
        <w:pStyle w:val="BodyText"/>
      </w:pPr>
      <w:bookmarkStart w:id="0" w:name="_GoBack"/>
      <w:bookmarkEnd w:id="0"/>
      <w:r w:rsidRPr="00AF0EF4">
        <w:rPr>
          <w:b/>
          <w:szCs w:val="20"/>
        </w:rPr>
        <w:t>Title and full name of practitioner:</w:t>
      </w:r>
      <w:r w:rsidRPr="00A872D6">
        <w:rPr>
          <w:szCs w:val="20"/>
        </w:rPr>
        <w:t xml:space="preserve"> _____________</w:t>
      </w:r>
      <w:r>
        <w:rPr>
          <w:szCs w:val="20"/>
        </w:rPr>
        <w:t xml:space="preserve">_______________________ </w:t>
      </w:r>
      <w:r w:rsidRPr="00AF0EF4">
        <w:rPr>
          <w:b/>
          <w:szCs w:val="20"/>
        </w:rPr>
        <w:t xml:space="preserve">Practice </w:t>
      </w:r>
      <w:r w:rsidR="00FE4429">
        <w:rPr>
          <w:b/>
          <w:szCs w:val="20"/>
        </w:rPr>
        <w:t>l</w:t>
      </w:r>
      <w:r w:rsidRPr="00AF0EF4">
        <w:rPr>
          <w:b/>
          <w:szCs w:val="20"/>
        </w:rPr>
        <w:t>ocation:</w:t>
      </w:r>
      <w:r>
        <w:rPr>
          <w:szCs w:val="20"/>
        </w:rPr>
        <w:t xml:space="preserve"> _</w:t>
      </w:r>
      <w:r w:rsidRPr="00A872D6">
        <w:rPr>
          <w:szCs w:val="20"/>
        </w:rPr>
        <w:t>___</w:t>
      </w:r>
      <w:r>
        <w:rPr>
          <w:szCs w:val="20"/>
        </w:rPr>
        <w:t xml:space="preserve">____________________   </w:t>
      </w:r>
      <w:r w:rsidRPr="00AF0EF4">
        <w:rPr>
          <w:b/>
          <w:szCs w:val="20"/>
        </w:rPr>
        <w:t>Month:</w:t>
      </w:r>
      <w:r>
        <w:rPr>
          <w:szCs w:val="20"/>
        </w:rPr>
        <w:t xml:space="preserve"> </w:t>
      </w:r>
      <w:r w:rsidRPr="00A872D6">
        <w:rPr>
          <w:szCs w:val="20"/>
        </w:rPr>
        <w:t>_________________</w:t>
      </w:r>
      <w:r>
        <w:rPr>
          <w:szCs w:val="20"/>
        </w:rPr>
        <w:t>__</w:t>
      </w:r>
    </w:p>
    <w:tbl>
      <w:tblPr>
        <w:tblStyle w:val="BlueTable"/>
        <w:tblW w:w="5154" w:type="pct"/>
        <w:tblLook w:val="0620" w:firstRow="1" w:lastRow="0" w:firstColumn="0" w:lastColumn="0" w:noHBand="1" w:noVBand="1"/>
      </w:tblPr>
      <w:tblGrid>
        <w:gridCol w:w="1276"/>
        <w:gridCol w:w="1276"/>
        <w:gridCol w:w="3746"/>
        <w:gridCol w:w="1837"/>
        <w:gridCol w:w="1504"/>
        <w:gridCol w:w="2835"/>
        <w:gridCol w:w="2836"/>
      </w:tblGrid>
      <w:tr w:rsidR="00F14A84" w14:paraId="4EF83A17" w14:textId="77777777" w:rsidTr="00F1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76" w:type="dxa"/>
          </w:tcPr>
          <w:p w14:paraId="12AD3C21" w14:textId="36308134" w:rsidR="00F14A84" w:rsidRDefault="00F14A84" w:rsidP="00F14A84">
            <w:pPr>
              <w:pStyle w:val="TableHeading"/>
            </w:pPr>
            <w:r w:rsidRPr="00EF1EE0">
              <w:rPr>
                <w:sz w:val="18"/>
                <w:szCs w:val="18"/>
              </w:rPr>
              <w:t>Date of</w:t>
            </w:r>
            <w:r w:rsidRPr="00EF1EE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contact with patient</w:t>
            </w:r>
          </w:p>
        </w:tc>
        <w:tc>
          <w:tcPr>
            <w:tcW w:w="1276" w:type="dxa"/>
          </w:tcPr>
          <w:p w14:paraId="1AE87477" w14:textId="7DD965B4" w:rsidR="00F14A84" w:rsidRDefault="00F14A84" w:rsidP="00F14A84">
            <w:pPr>
              <w:pStyle w:val="TableHeading"/>
            </w:pPr>
            <w:r>
              <w:rPr>
                <w:sz w:val="18"/>
                <w:szCs w:val="18"/>
              </w:rPr>
              <w:t>Time of contact with patient</w:t>
            </w:r>
          </w:p>
        </w:tc>
        <w:tc>
          <w:tcPr>
            <w:tcW w:w="3746" w:type="dxa"/>
          </w:tcPr>
          <w:p w14:paraId="62C8AEBA" w14:textId="181FA4FA" w:rsidR="00F14A84" w:rsidRDefault="00F14A84" w:rsidP="00F14A84">
            <w:pPr>
              <w:pStyle w:val="TableHeading"/>
            </w:pPr>
            <w:r>
              <w:rPr>
                <w:sz w:val="18"/>
                <w:szCs w:val="18"/>
              </w:rPr>
              <w:t>Patient's F</w:t>
            </w:r>
            <w:r w:rsidRPr="00EF1EE0">
              <w:rPr>
                <w:sz w:val="18"/>
                <w:szCs w:val="18"/>
              </w:rPr>
              <w:t>ull</w:t>
            </w:r>
            <w:r>
              <w:rPr>
                <w:sz w:val="18"/>
                <w:szCs w:val="18"/>
              </w:rPr>
              <w:t xml:space="preserve"> N</w:t>
            </w:r>
            <w:r w:rsidRPr="00EF1EE0">
              <w:rPr>
                <w:sz w:val="18"/>
                <w:szCs w:val="18"/>
              </w:rPr>
              <w:t>ame</w:t>
            </w:r>
            <w:r>
              <w:rPr>
                <w:sz w:val="18"/>
                <w:szCs w:val="18"/>
              </w:rPr>
              <w:t xml:space="preserve"> (or Medical Record Number)</w:t>
            </w:r>
          </w:p>
        </w:tc>
        <w:tc>
          <w:tcPr>
            <w:tcW w:w="1837" w:type="dxa"/>
          </w:tcPr>
          <w:p w14:paraId="47E409EF" w14:textId="1108C498" w:rsidR="00F14A84" w:rsidRDefault="00F14A84" w:rsidP="00F14A84">
            <w:pPr>
              <w:pStyle w:val="TableHeading"/>
            </w:pPr>
            <w:r>
              <w:rPr>
                <w:sz w:val="18"/>
                <w:szCs w:val="18"/>
              </w:rPr>
              <w:t>Contact Phone Number</w:t>
            </w:r>
          </w:p>
        </w:tc>
        <w:tc>
          <w:tcPr>
            <w:tcW w:w="1504" w:type="dxa"/>
          </w:tcPr>
          <w:p w14:paraId="125DF30A" w14:textId="186AB06C" w:rsidR="00F14A84" w:rsidRDefault="00F14A84" w:rsidP="00F14A84">
            <w:pPr>
              <w:pStyle w:val="TableHeading"/>
            </w:pPr>
            <w:r>
              <w:rPr>
                <w:sz w:val="18"/>
                <w:szCs w:val="18"/>
              </w:rPr>
              <w:t>Patient’s DOB</w:t>
            </w:r>
          </w:p>
        </w:tc>
        <w:tc>
          <w:tcPr>
            <w:tcW w:w="2835" w:type="dxa"/>
          </w:tcPr>
          <w:p w14:paraId="3941789C" w14:textId="4FFED15C" w:rsidR="00F14A84" w:rsidRDefault="00F14A84" w:rsidP="00F14A84">
            <w:pPr>
              <w:pStyle w:val="TableHeading"/>
            </w:pPr>
            <w:r>
              <w:rPr>
                <w:sz w:val="18"/>
                <w:szCs w:val="18"/>
              </w:rPr>
              <w:t>Supervisor’s Full Name</w:t>
            </w:r>
          </w:p>
        </w:tc>
        <w:tc>
          <w:tcPr>
            <w:tcW w:w="2836" w:type="dxa"/>
          </w:tcPr>
          <w:p w14:paraId="1FBCD86F" w14:textId="7DB2A41D" w:rsidR="00F14A84" w:rsidRDefault="00F14A84" w:rsidP="00F14A84">
            <w:pPr>
              <w:pStyle w:val="TableHeading"/>
            </w:pPr>
            <w:r>
              <w:rPr>
                <w:sz w:val="18"/>
                <w:szCs w:val="18"/>
              </w:rPr>
              <w:t>Date and time of consultation with Supervisor</w:t>
            </w:r>
            <w:r>
              <w:rPr>
                <w:sz w:val="18"/>
                <w:szCs w:val="18"/>
              </w:rPr>
              <w:br/>
            </w:r>
          </w:p>
        </w:tc>
      </w:tr>
      <w:tr w:rsidR="00F14A84" w14:paraId="32DD5314" w14:textId="77777777" w:rsidTr="00F14A84">
        <w:trPr>
          <w:trHeight w:val="711"/>
        </w:trPr>
        <w:tc>
          <w:tcPr>
            <w:tcW w:w="1276" w:type="dxa"/>
          </w:tcPr>
          <w:p w14:paraId="23D9702E" w14:textId="227AB6CE" w:rsidR="00F14A84" w:rsidRDefault="00F14A84" w:rsidP="00573FE2">
            <w:pPr>
              <w:pStyle w:val="TableText"/>
            </w:pPr>
          </w:p>
        </w:tc>
        <w:tc>
          <w:tcPr>
            <w:tcW w:w="1276" w:type="dxa"/>
          </w:tcPr>
          <w:p w14:paraId="67B156CC" w14:textId="371E5A4B" w:rsidR="00F14A84" w:rsidRDefault="00F14A84" w:rsidP="00573FE2">
            <w:pPr>
              <w:pStyle w:val="TableText"/>
            </w:pPr>
          </w:p>
        </w:tc>
        <w:tc>
          <w:tcPr>
            <w:tcW w:w="3746" w:type="dxa"/>
          </w:tcPr>
          <w:p w14:paraId="6DC4533D" w14:textId="77777777" w:rsidR="00F14A84" w:rsidRDefault="00F14A84" w:rsidP="00573FE2">
            <w:pPr>
              <w:pStyle w:val="TableText"/>
            </w:pPr>
          </w:p>
        </w:tc>
        <w:tc>
          <w:tcPr>
            <w:tcW w:w="1837" w:type="dxa"/>
          </w:tcPr>
          <w:p w14:paraId="1FBA3C14" w14:textId="6F7A04FD" w:rsidR="00F14A84" w:rsidRDefault="00F14A84" w:rsidP="00573FE2">
            <w:pPr>
              <w:pStyle w:val="TableText"/>
            </w:pPr>
          </w:p>
        </w:tc>
        <w:tc>
          <w:tcPr>
            <w:tcW w:w="1504" w:type="dxa"/>
          </w:tcPr>
          <w:p w14:paraId="7406E011" w14:textId="14828D79" w:rsidR="00F14A84" w:rsidRDefault="00F14A84" w:rsidP="00573FE2">
            <w:pPr>
              <w:pStyle w:val="TableText"/>
            </w:pPr>
          </w:p>
        </w:tc>
        <w:tc>
          <w:tcPr>
            <w:tcW w:w="2835" w:type="dxa"/>
          </w:tcPr>
          <w:p w14:paraId="46CEDCF1" w14:textId="176EE637" w:rsidR="00F14A84" w:rsidRDefault="00F14A84" w:rsidP="00573FE2">
            <w:pPr>
              <w:pStyle w:val="TableText"/>
            </w:pPr>
          </w:p>
        </w:tc>
        <w:tc>
          <w:tcPr>
            <w:tcW w:w="2836" w:type="dxa"/>
          </w:tcPr>
          <w:p w14:paraId="37886C6E" w14:textId="77777777" w:rsidR="00F14A84" w:rsidRDefault="00F14A84" w:rsidP="00573FE2">
            <w:pPr>
              <w:pStyle w:val="TableText"/>
            </w:pPr>
          </w:p>
        </w:tc>
      </w:tr>
      <w:tr w:rsidR="00F14A84" w14:paraId="757D9597" w14:textId="77777777" w:rsidTr="00F14A84">
        <w:trPr>
          <w:trHeight w:val="720"/>
        </w:trPr>
        <w:tc>
          <w:tcPr>
            <w:tcW w:w="1276" w:type="dxa"/>
          </w:tcPr>
          <w:p w14:paraId="6FC90772" w14:textId="77777777" w:rsidR="00F14A84" w:rsidRDefault="00F14A84" w:rsidP="00573FE2">
            <w:pPr>
              <w:pStyle w:val="TableText"/>
            </w:pPr>
          </w:p>
        </w:tc>
        <w:tc>
          <w:tcPr>
            <w:tcW w:w="1276" w:type="dxa"/>
          </w:tcPr>
          <w:p w14:paraId="0E2F90CF" w14:textId="77777777" w:rsidR="00F14A84" w:rsidRDefault="00F14A84" w:rsidP="00573FE2">
            <w:pPr>
              <w:pStyle w:val="TableText"/>
            </w:pPr>
          </w:p>
        </w:tc>
        <w:tc>
          <w:tcPr>
            <w:tcW w:w="3746" w:type="dxa"/>
          </w:tcPr>
          <w:p w14:paraId="51D31A5B" w14:textId="77777777" w:rsidR="00F14A84" w:rsidRDefault="00F14A84" w:rsidP="00573FE2">
            <w:pPr>
              <w:pStyle w:val="TableText"/>
            </w:pPr>
          </w:p>
        </w:tc>
        <w:tc>
          <w:tcPr>
            <w:tcW w:w="1837" w:type="dxa"/>
          </w:tcPr>
          <w:p w14:paraId="2AA70800" w14:textId="77777777" w:rsidR="00F14A84" w:rsidRDefault="00F14A84" w:rsidP="00573FE2">
            <w:pPr>
              <w:pStyle w:val="TableText"/>
            </w:pPr>
          </w:p>
        </w:tc>
        <w:tc>
          <w:tcPr>
            <w:tcW w:w="1504" w:type="dxa"/>
          </w:tcPr>
          <w:p w14:paraId="64EAB3E7" w14:textId="77777777" w:rsidR="00F14A84" w:rsidRDefault="00F14A84" w:rsidP="00573FE2">
            <w:pPr>
              <w:pStyle w:val="TableText"/>
            </w:pPr>
          </w:p>
        </w:tc>
        <w:tc>
          <w:tcPr>
            <w:tcW w:w="2835" w:type="dxa"/>
          </w:tcPr>
          <w:p w14:paraId="1B047ED6" w14:textId="77777777" w:rsidR="00F14A84" w:rsidRDefault="00F14A84" w:rsidP="00573FE2">
            <w:pPr>
              <w:pStyle w:val="TableText"/>
            </w:pPr>
          </w:p>
        </w:tc>
        <w:tc>
          <w:tcPr>
            <w:tcW w:w="2836" w:type="dxa"/>
          </w:tcPr>
          <w:p w14:paraId="16828A06" w14:textId="77777777" w:rsidR="00F14A84" w:rsidRDefault="00F14A84" w:rsidP="00573FE2">
            <w:pPr>
              <w:pStyle w:val="TableText"/>
            </w:pPr>
          </w:p>
        </w:tc>
      </w:tr>
      <w:tr w:rsidR="00F14A84" w14:paraId="12264587" w14:textId="77777777" w:rsidTr="00F14A84">
        <w:trPr>
          <w:trHeight w:val="702"/>
        </w:trPr>
        <w:tc>
          <w:tcPr>
            <w:tcW w:w="1276" w:type="dxa"/>
          </w:tcPr>
          <w:p w14:paraId="6DE0B072" w14:textId="77777777" w:rsidR="00F14A84" w:rsidRDefault="00F14A84" w:rsidP="00573FE2">
            <w:pPr>
              <w:pStyle w:val="TableText"/>
            </w:pPr>
          </w:p>
        </w:tc>
        <w:tc>
          <w:tcPr>
            <w:tcW w:w="1276" w:type="dxa"/>
          </w:tcPr>
          <w:p w14:paraId="5FDE0983" w14:textId="77777777" w:rsidR="00F14A84" w:rsidRDefault="00F14A84" w:rsidP="00573FE2">
            <w:pPr>
              <w:pStyle w:val="TableText"/>
            </w:pPr>
          </w:p>
        </w:tc>
        <w:tc>
          <w:tcPr>
            <w:tcW w:w="3746" w:type="dxa"/>
          </w:tcPr>
          <w:p w14:paraId="641FC96B" w14:textId="77777777" w:rsidR="00F14A84" w:rsidRDefault="00F14A84" w:rsidP="00573FE2">
            <w:pPr>
              <w:pStyle w:val="TableText"/>
            </w:pPr>
          </w:p>
        </w:tc>
        <w:tc>
          <w:tcPr>
            <w:tcW w:w="1837" w:type="dxa"/>
          </w:tcPr>
          <w:p w14:paraId="327EFE1D" w14:textId="77777777" w:rsidR="00F14A84" w:rsidRDefault="00F14A84" w:rsidP="00573FE2">
            <w:pPr>
              <w:pStyle w:val="TableText"/>
            </w:pPr>
          </w:p>
        </w:tc>
        <w:tc>
          <w:tcPr>
            <w:tcW w:w="1504" w:type="dxa"/>
          </w:tcPr>
          <w:p w14:paraId="4CE77C1F" w14:textId="77777777" w:rsidR="00F14A84" w:rsidRDefault="00F14A84" w:rsidP="00573FE2">
            <w:pPr>
              <w:pStyle w:val="TableText"/>
            </w:pPr>
          </w:p>
        </w:tc>
        <w:tc>
          <w:tcPr>
            <w:tcW w:w="2835" w:type="dxa"/>
          </w:tcPr>
          <w:p w14:paraId="67918614" w14:textId="77777777" w:rsidR="00F14A84" w:rsidRDefault="00F14A84" w:rsidP="00573FE2">
            <w:pPr>
              <w:pStyle w:val="TableText"/>
            </w:pPr>
          </w:p>
        </w:tc>
        <w:tc>
          <w:tcPr>
            <w:tcW w:w="2836" w:type="dxa"/>
          </w:tcPr>
          <w:p w14:paraId="54D19EC8" w14:textId="77777777" w:rsidR="00F14A84" w:rsidRDefault="00F14A84" w:rsidP="00573FE2">
            <w:pPr>
              <w:pStyle w:val="TableText"/>
            </w:pPr>
          </w:p>
        </w:tc>
      </w:tr>
      <w:tr w:rsidR="00F14A84" w14:paraId="78E47566" w14:textId="77777777" w:rsidTr="00F14A84">
        <w:trPr>
          <w:trHeight w:val="685"/>
        </w:trPr>
        <w:tc>
          <w:tcPr>
            <w:tcW w:w="1276" w:type="dxa"/>
          </w:tcPr>
          <w:p w14:paraId="6145F733" w14:textId="77777777" w:rsidR="00F14A84" w:rsidRDefault="00F14A84" w:rsidP="00573FE2">
            <w:pPr>
              <w:pStyle w:val="TableText"/>
            </w:pPr>
          </w:p>
        </w:tc>
        <w:tc>
          <w:tcPr>
            <w:tcW w:w="1276" w:type="dxa"/>
          </w:tcPr>
          <w:p w14:paraId="54295158" w14:textId="77777777" w:rsidR="00F14A84" w:rsidRDefault="00F14A84" w:rsidP="00573FE2">
            <w:pPr>
              <w:pStyle w:val="TableText"/>
            </w:pPr>
          </w:p>
        </w:tc>
        <w:tc>
          <w:tcPr>
            <w:tcW w:w="3746" w:type="dxa"/>
          </w:tcPr>
          <w:p w14:paraId="5022736F" w14:textId="77777777" w:rsidR="00F14A84" w:rsidRDefault="00F14A84" w:rsidP="00573FE2">
            <w:pPr>
              <w:pStyle w:val="TableText"/>
            </w:pPr>
          </w:p>
        </w:tc>
        <w:tc>
          <w:tcPr>
            <w:tcW w:w="1837" w:type="dxa"/>
          </w:tcPr>
          <w:p w14:paraId="54B35AB1" w14:textId="77777777" w:rsidR="00F14A84" w:rsidRDefault="00F14A84" w:rsidP="00573FE2">
            <w:pPr>
              <w:pStyle w:val="TableText"/>
            </w:pPr>
          </w:p>
        </w:tc>
        <w:tc>
          <w:tcPr>
            <w:tcW w:w="1504" w:type="dxa"/>
          </w:tcPr>
          <w:p w14:paraId="7FAB0B51" w14:textId="77777777" w:rsidR="00F14A84" w:rsidRDefault="00F14A84" w:rsidP="00573FE2">
            <w:pPr>
              <w:pStyle w:val="TableText"/>
            </w:pPr>
          </w:p>
        </w:tc>
        <w:tc>
          <w:tcPr>
            <w:tcW w:w="2835" w:type="dxa"/>
          </w:tcPr>
          <w:p w14:paraId="5FDE2C84" w14:textId="77777777" w:rsidR="00F14A84" w:rsidRDefault="00F14A84" w:rsidP="00573FE2">
            <w:pPr>
              <w:pStyle w:val="TableText"/>
            </w:pPr>
          </w:p>
        </w:tc>
        <w:tc>
          <w:tcPr>
            <w:tcW w:w="2836" w:type="dxa"/>
          </w:tcPr>
          <w:p w14:paraId="695EBB29" w14:textId="77777777" w:rsidR="00F14A84" w:rsidRDefault="00F14A84" w:rsidP="00573FE2">
            <w:pPr>
              <w:pStyle w:val="TableText"/>
            </w:pPr>
          </w:p>
        </w:tc>
      </w:tr>
      <w:tr w:rsidR="00F14A84" w14:paraId="07ADA270" w14:textId="77777777" w:rsidTr="00F14A84">
        <w:trPr>
          <w:trHeight w:val="695"/>
        </w:trPr>
        <w:tc>
          <w:tcPr>
            <w:tcW w:w="1276" w:type="dxa"/>
          </w:tcPr>
          <w:p w14:paraId="6F78B81F" w14:textId="77777777" w:rsidR="00F14A84" w:rsidRDefault="00F14A84" w:rsidP="00573FE2">
            <w:pPr>
              <w:pStyle w:val="TableText"/>
            </w:pPr>
          </w:p>
        </w:tc>
        <w:tc>
          <w:tcPr>
            <w:tcW w:w="1276" w:type="dxa"/>
          </w:tcPr>
          <w:p w14:paraId="053C7706" w14:textId="77777777" w:rsidR="00F14A84" w:rsidRDefault="00F14A84" w:rsidP="00573FE2">
            <w:pPr>
              <w:pStyle w:val="TableText"/>
            </w:pPr>
          </w:p>
        </w:tc>
        <w:tc>
          <w:tcPr>
            <w:tcW w:w="3746" w:type="dxa"/>
          </w:tcPr>
          <w:p w14:paraId="7BAEDB19" w14:textId="77777777" w:rsidR="00F14A84" w:rsidRDefault="00F14A84" w:rsidP="00573FE2">
            <w:pPr>
              <w:pStyle w:val="TableText"/>
            </w:pPr>
          </w:p>
        </w:tc>
        <w:tc>
          <w:tcPr>
            <w:tcW w:w="1837" w:type="dxa"/>
          </w:tcPr>
          <w:p w14:paraId="7E183794" w14:textId="77777777" w:rsidR="00F14A84" w:rsidRDefault="00F14A84" w:rsidP="00573FE2">
            <w:pPr>
              <w:pStyle w:val="TableText"/>
            </w:pPr>
          </w:p>
        </w:tc>
        <w:tc>
          <w:tcPr>
            <w:tcW w:w="1504" w:type="dxa"/>
          </w:tcPr>
          <w:p w14:paraId="02191F62" w14:textId="77777777" w:rsidR="00F14A84" w:rsidRDefault="00F14A84" w:rsidP="00573FE2">
            <w:pPr>
              <w:pStyle w:val="TableText"/>
            </w:pPr>
          </w:p>
        </w:tc>
        <w:tc>
          <w:tcPr>
            <w:tcW w:w="2835" w:type="dxa"/>
          </w:tcPr>
          <w:p w14:paraId="18D59466" w14:textId="77777777" w:rsidR="00F14A84" w:rsidRDefault="00F14A84" w:rsidP="00573FE2">
            <w:pPr>
              <w:pStyle w:val="TableText"/>
            </w:pPr>
          </w:p>
        </w:tc>
        <w:tc>
          <w:tcPr>
            <w:tcW w:w="2836" w:type="dxa"/>
          </w:tcPr>
          <w:p w14:paraId="54AABD76" w14:textId="77777777" w:rsidR="00F14A84" w:rsidRDefault="00F14A84" w:rsidP="00573FE2">
            <w:pPr>
              <w:pStyle w:val="TableText"/>
            </w:pPr>
          </w:p>
        </w:tc>
      </w:tr>
    </w:tbl>
    <w:p w14:paraId="1B7DEBC4" w14:textId="4931AD23" w:rsidR="00F14A84" w:rsidRDefault="00F14A84" w:rsidP="00FE4429">
      <w:pPr>
        <w:pStyle w:val="BodyText"/>
      </w:pPr>
      <w:r>
        <w:t>I c</w:t>
      </w:r>
      <w:r w:rsidRPr="00C34AD4">
        <w:t xml:space="preserve">onfirm </w:t>
      </w:r>
      <w:r>
        <w:t>I</w:t>
      </w:r>
      <w:r w:rsidRPr="00C34AD4">
        <w:t xml:space="preserve"> consulted with </w:t>
      </w:r>
      <w:r>
        <w:t>the supervisor</w:t>
      </w:r>
      <w:r w:rsidRPr="00C34AD4">
        <w:t xml:space="preserve"> in-person or via the telephone and discussed the management of </w:t>
      </w:r>
      <w:proofErr w:type="gramStart"/>
      <w:r w:rsidRPr="00C34AD4">
        <w:t>each and every</w:t>
      </w:r>
      <w:proofErr w:type="gramEnd"/>
      <w:r w:rsidRPr="00C34AD4">
        <w:t xml:space="preserve"> </w:t>
      </w:r>
      <w:r>
        <w:t>p</w:t>
      </w:r>
      <w:r w:rsidRPr="00C34AD4">
        <w:t>atient</w:t>
      </w:r>
      <w:r>
        <w:t xml:space="preserve"> </w:t>
      </w:r>
      <w:r w:rsidRPr="00C34AD4">
        <w:t>who presented with concerns relating to Domestic and Family Violence, on every occasion.</w:t>
      </w:r>
    </w:p>
    <w:p w14:paraId="48CA7F8A" w14:textId="2274B8C9" w:rsidR="00F14A84" w:rsidRDefault="00FE4429" w:rsidP="00FE4429">
      <w:pPr>
        <w:pStyle w:val="BodyText"/>
      </w:pPr>
      <w:r w:rsidRPr="00620D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5C8D9" wp14:editId="401754F4">
                <wp:simplePos x="0" y="0"/>
                <wp:positionH relativeFrom="page">
                  <wp:posOffset>7467600</wp:posOffset>
                </wp:positionH>
                <wp:positionV relativeFrom="paragraph">
                  <wp:posOffset>37465</wp:posOffset>
                </wp:positionV>
                <wp:extent cx="2838450" cy="1219200"/>
                <wp:effectExtent l="0" t="0" r="0" b="0"/>
                <wp:wrapNone/>
                <wp:docPr id="67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219200"/>
                        </a:xfrm>
                        <a:custGeom>
                          <a:avLst/>
                          <a:gdLst>
                            <a:gd name="connsiteX0" fmla="*/ 0 w 5807034"/>
                            <a:gd name="connsiteY0" fmla="*/ 423562 h 2541319"/>
                            <a:gd name="connsiteX1" fmla="*/ 423562 w 5807034"/>
                            <a:gd name="connsiteY1" fmla="*/ 0 h 2541319"/>
                            <a:gd name="connsiteX2" fmla="*/ 5383472 w 5807034"/>
                            <a:gd name="connsiteY2" fmla="*/ 0 h 2541319"/>
                            <a:gd name="connsiteX3" fmla="*/ 5807034 w 5807034"/>
                            <a:gd name="connsiteY3" fmla="*/ 423562 h 2541319"/>
                            <a:gd name="connsiteX4" fmla="*/ 5807034 w 5807034"/>
                            <a:gd name="connsiteY4" fmla="*/ 2117757 h 2541319"/>
                            <a:gd name="connsiteX5" fmla="*/ 5383472 w 5807034"/>
                            <a:gd name="connsiteY5" fmla="*/ 2541319 h 2541319"/>
                            <a:gd name="connsiteX6" fmla="*/ 423562 w 5807034"/>
                            <a:gd name="connsiteY6" fmla="*/ 2541319 h 2541319"/>
                            <a:gd name="connsiteX7" fmla="*/ 0 w 5807034"/>
                            <a:gd name="connsiteY7" fmla="*/ 2117757 h 2541319"/>
                            <a:gd name="connsiteX8" fmla="*/ 0 w 5807034"/>
                            <a:gd name="connsiteY8" fmla="*/ 423562 h 2541319"/>
                            <a:gd name="connsiteX0" fmla="*/ 0 w 5807034"/>
                            <a:gd name="connsiteY0" fmla="*/ 423562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0 w 5807034"/>
                            <a:gd name="connsiteY7" fmla="*/ 423562 h 2541319"/>
                            <a:gd name="connsiteX0" fmla="*/ 0 w 5807034"/>
                            <a:gd name="connsiteY0" fmla="*/ 165524 h 2675174"/>
                            <a:gd name="connsiteX1" fmla="*/ 5383472 w 5807034"/>
                            <a:gd name="connsiteY1" fmla="*/ 133855 h 2675174"/>
                            <a:gd name="connsiteX2" fmla="*/ 5807034 w 5807034"/>
                            <a:gd name="connsiteY2" fmla="*/ 557417 h 2675174"/>
                            <a:gd name="connsiteX3" fmla="*/ 5807034 w 5807034"/>
                            <a:gd name="connsiteY3" fmla="*/ 2251612 h 2675174"/>
                            <a:gd name="connsiteX4" fmla="*/ 5383472 w 5807034"/>
                            <a:gd name="connsiteY4" fmla="*/ 2675174 h 2675174"/>
                            <a:gd name="connsiteX5" fmla="*/ 423562 w 5807034"/>
                            <a:gd name="connsiteY5" fmla="*/ 2675174 h 2675174"/>
                            <a:gd name="connsiteX6" fmla="*/ 0 w 5807034"/>
                            <a:gd name="connsiteY6" fmla="*/ 2251612 h 2675174"/>
                            <a:gd name="connsiteX7" fmla="*/ 0 w 5807034"/>
                            <a:gd name="connsiteY7" fmla="*/ 165524 h 2675174"/>
                            <a:gd name="connsiteX0" fmla="*/ 0 w 5807034"/>
                            <a:gd name="connsiteY0" fmla="*/ 31669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0 w 5807034"/>
                            <a:gd name="connsiteY7" fmla="*/ 31669 h 2541319"/>
                            <a:gd name="connsiteX0" fmla="*/ 0 w 5807034"/>
                            <a:gd name="connsiteY0" fmla="*/ 31669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0 w 5807034"/>
                            <a:gd name="connsiteY7" fmla="*/ 31669 h 2541319"/>
                            <a:gd name="connsiteX0" fmla="*/ 0 w 5807034"/>
                            <a:gd name="connsiteY0" fmla="*/ 31669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0 w 5807034"/>
                            <a:gd name="connsiteY7" fmla="*/ 31669 h 2541319"/>
                            <a:gd name="connsiteX0" fmla="*/ 0 w 5807034"/>
                            <a:gd name="connsiteY0" fmla="*/ 31669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0 w 5807034"/>
                            <a:gd name="connsiteY7" fmla="*/ 31669 h 2541319"/>
                            <a:gd name="connsiteX0" fmla="*/ 0 w 5807034"/>
                            <a:gd name="connsiteY0" fmla="*/ 31669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0 w 5807034"/>
                            <a:gd name="connsiteY7" fmla="*/ 31669 h 2541319"/>
                            <a:gd name="connsiteX0" fmla="*/ 0 w 5807034"/>
                            <a:gd name="connsiteY0" fmla="*/ 21077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0 w 5807034"/>
                            <a:gd name="connsiteY7" fmla="*/ 21077 h 2541319"/>
                            <a:gd name="connsiteX0" fmla="*/ 0 w 5807034"/>
                            <a:gd name="connsiteY0" fmla="*/ 21077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0 w 5807034"/>
                            <a:gd name="connsiteY7" fmla="*/ 21077 h 2541319"/>
                            <a:gd name="connsiteX0" fmla="*/ 0 w 5807034"/>
                            <a:gd name="connsiteY0" fmla="*/ 21077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0 w 5807034"/>
                            <a:gd name="connsiteY7" fmla="*/ 21077 h 2541319"/>
                            <a:gd name="connsiteX0" fmla="*/ 0 w 5807034"/>
                            <a:gd name="connsiteY0" fmla="*/ 21077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0 w 5807034"/>
                            <a:gd name="connsiteY7" fmla="*/ 21077 h 2541319"/>
                            <a:gd name="connsiteX0" fmla="*/ 0 w 5807034"/>
                            <a:gd name="connsiteY0" fmla="*/ 21077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0 w 5807034"/>
                            <a:gd name="connsiteY7" fmla="*/ 21077 h 2541319"/>
                            <a:gd name="connsiteX0" fmla="*/ 103449 w 5807034"/>
                            <a:gd name="connsiteY0" fmla="*/ 149344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103449 w 5807034"/>
                            <a:gd name="connsiteY7" fmla="*/ 149344 h 2541319"/>
                            <a:gd name="connsiteX0" fmla="*/ 24828 w 5807034"/>
                            <a:gd name="connsiteY0" fmla="*/ 12802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24828 w 5807034"/>
                            <a:gd name="connsiteY7" fmla="*/ 12802 h 2541319"/>
                            <a:gd name="connsiteX0" fmla="*/ 24828 w 5807034"/>
                            <a:gd name="connsiteY0" fmla="*/ 12802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807034 w 5807034"/>
                            <a:gd name="connsiteY3" fmla="*/ 2117757 h 2541319"/>
                            <a:gd name="connsiteX4" fmla="*/ 5383472 w 5807034"/>
                            <a:gd name="connsiteY4" fmla="*/ 2541319 h 2541319"/>
                            <a:gd name="connsiteX5" fmla="*/ 423562 w 5807034"/>
                            <a:gd name="connsiteY5" fmla="*/ 2541319 h 2541319"/>
                            <a:gd name="connsiteX6" fmla="*/ 0 w 5807034"/>
                            <a:gd name="connsiteY6" fmla="*/ 2117757 h 2541319"/>
                            <a:gd name="connsiteX7" fmla="*/ 24828 w 5807034"/>
                            <a:gd name="connsiteY7" fmla="*/ 12802 h 2541319"/>
                            <a:gd name="connsiteX0" fmla="*/ 24828 w 5880478"/>
                            <a:gd name="connsiteY0" fmla="*/ 12802 h 2541319"/>
                            <a:gd name="connsiteX1" fmla="*/ 5383472 w 5880478"/>
                            <a:gd name="connsiteY1" fmla="*/ 0 h 2541319"/>
                            <a:gd name="connsiteX2" fmla="*/ 5807034 w 5880478"/>
                            <a:gd name="connsiteY2" fmla="*/ 423562 h 2541319"/>
                            <a:gd name="connsiteX3" fmla="*/ 5807034 w 5880478"/>
                            <a:gd name="connsiteY3" fmla="*/ 2117757 h 2541319"/>
                            <a:gd name="connsiteX4" fmla="*/ 5764071 w 5880478"/>
                            <a:gd name="connsiteY4" fmla="*/ 2541319 h 2541319"/>
                            <a:gd name="connsiteX5" fmla="*/ 423562 w 5880478"/>
                            <a:gd name="connsiteY5" fmla="*/ 2541319 h 2541319"/>
                            <a:gd name="connsiteX6" fmla="*/ 0 w 5880478"/>
                            <a:gd name="connsiteY6" fmla="*/ 2117757 h 2541319"/>
                            <a:gd name="connsiteX7" fmla="*/ 24828 w 5880478"/>
                            <a:gd name="connsiteY7" fmla="*/ 12802 h 2541319"/>
                            <a:gd name="connsiteX0" fmla="*/ 24828 w 5807034"/>
                            <a:gd name="connsiteY0" fmla="*/ 12802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764071 w 5807034"/>
                            <a:gd name="connsiteY3" fmla="*/ 2541319 h 2541319"/>
                            <a:gd name="connsiteX4" fmla="*/ 423562 w 5807034"/>
                            <a:gd name="connsiteY4" fmla="*/ 2541319 h 2541319"/>
                            <a:gd name="connsiteX5" fmla="*/ 0 w 5807034"/>
                            <a:gd name="connsiteY5" fmla="*/ 2117757 h 2541319"/>
                            <a:gd name="connsiteX6" fmla="*/ 24828 w 5807034"/>
                            <a:gd name="connsiteY6" fmla="*/ 12802 h 2541319"/>
                            <a:gd name="connsiteX0" fmla="*/ 24828 w 5807034"/>
                            <a:gd name="connsiteY0" fmla="*/ 12802 h 2545295"/>
                            <a:gd name="connsiteX1" fmla="*/ 5383472 w 5807034"/>
                            <a:gd name="connsiteY1" fmla="*/ 0 h 2545295"/>
                            <a:gd name="connsiteX2" fmla="*/ 5807034 w 5807034"/>
                            <a:gd name="connsiteY2" fmla="*/ 423562 h 2545295"/>
                            <a:gd name="connsiteX3" fmla="*/ 5791904 w 5807034"/>
                            <a:gd name="connsiteY3" fmla="*/ 2545295 h 2545295"/>
                            <a:gd name="connsiteX4" fmla="*/ 423562 w 5807034"/>
                            <a:gd name="connsiteY4" fmla="*/ 2541319 h 2545295"/>
                            <a:gd name="connsiteX5" fmla="*/ 0 w 5807034"/>
                            <a:gd name="connsiteY5" fmla="*/ 2117757 h 2545295"/>
                            <a:gd name="connsiteX6" fmla="*/ 24828 w 5807034"/>
                            <a:gd name="connsiteY6" fmla="*/ 12802 h 2545295"/>
                            <a:gd name="connsiteX0" fmla="*/ 24828 w 5807034"/>
                            <a:gd name="connsiteY0" fmla="*/ 12802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786619 w 5807034"/>
                            <a:gd name="connsiteY3" fmla="*/ 2481864 h 2541319"/>
                            <a:gd name="connsiteX4" fmla="*/ 423562 w 5807034"/>
                            <a:gd name="connsiteY4" fmla="*/ 2541319 h 2541319"/>
                            <a:gd name="connsiteX5" fmla="*/ 0 w 5807034"/>
                            <a:gd name="connsiteY5" fmla="*/ 2117757 h 2541319"/>
                            <a:gd name="connsiteX6" fmla="*/ 24828 w 5807034"/>
                            <a:gd name="connsiteY6" fmla="*/ 12802 h 2541319"/>
                            <a:gd name="connsiteX0" fmla="*/ 24828 w 5807034"/>
                            <a:gd name="connsiteY0" fmla="*/ 12802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786619 w 5807034"/>
                            <a:gd name="connsiteY3" fmla="*/ 2531515 h 2541319"/>
                            <a:gd name="connsiteX4" fmla="*/ 423562 w 5807034"/>
                            <a:gd name="connsiteY4" fmla="*/ 2541319 h 2541319"/>
                            <a:gd name="connsiteX5" fmla="*/ 0 w 5807034"/>
                            <a:gd name="connsiteY5" fmla="*/ 2117757 h 2541319"/>
                            <a:gd name="connsiteX6" fmla="*/ 24828 w 5807034"/>
                            <a:gd name="connsiteY6" fmla="*/ 12802 h 2541319"/>
                            <a:gd name="connsiteX0" fmla="*/ 14628 w 5807034"/>
                            <a:gd name="connsiteY0" fmla="*/ 9403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786619 w 5807034"/>
                            <a:gd name="connsiteY3" fmla="*/ 2531515 h 2541319"/>
                            <a:gd name="connsiteX4" fmla="*/ 423562 w 5807034"/>
                            <a:gd name="connsiteY4" fmla="*/ 2541319 h 2541319"/>
                            <a:gd name="connsiteX5" fmla="*/ 0 w 5807034"/>
                            <a:gd name="connsiteY5" fmla="*/ 2117757 h 2541319"/>
                            <a:gd name="connsiteX6" fmla="*/ 14628 w 5807034"/>
                            <a:gd name="connsiteY6" fmla="*/ 9403 h 2541319"/>
                            <a:gd name="connsiteX0" fmla="*/ 4429 w 5807034"/>
                            <a:gd name="connsiteY0" fmla="*/ 9403 h 2541319"/>
                            <a:gd name="connsiteX1" fmla="*/ 5383472 w 5807034"/>
                            <a:gd name="connsiteY1" fmla="*/ 0 h 2541319"/>
                            <a:gd name="connsiteX2" fmla="*/ 5807034 w 5807034"/>
                            <a:gd name="connsiteY2" fmla="*/ 423562 h 2541319"/>
                            <a:gd name="connsiteX3" fmla="*/ 5786619 w 5807034"/>
                            <a:gd name="connsiteY3" fmla="*/ 2531515 h 2541319"/>
                            <a:gd name="connsiteX4" fmla="*/ 423562 w 5807034"/>
                            <a:gd name="connsiteY4" fmla="*/ 2541319 h 2541319"/>
                            <a:gd name="connsiteX5" fmla="*/ 0 w 5807034"/>
                            <a:gd name="connsiteY5" fmla="*/ 2117757 h 2541319"/>
                            <a:gd name="connsiteX6" fmla="*/ 4429 w 5807034"/>
                            <a:gd name="connsiteY6" fmla="*/ 9403 h 2541319"/>
                            <a:gd name="connsiteX0" fmla="*/ 426 w 5807460"/>
                            <a:gd name="connsiteY0" fmla="*/ 6004 h 2541319"/>
                            <a:gd name="connsiteX1" fmla="*/ 5383898 w 5807460"/>
                            <a:gd name="connsiteY1" fmla="*/ 0 h 2541319"/>
                            <a:gd name="connsiteX2" fmla="*/ 5807460 w 5807460"/>
                            <a:gd name="connsiteY2" fmla="*/ 423562 h 2541319"/>
                            <a:gd name="connsiteX3" fmla="*/ 5787045 w 5807460"/>
                            <a:gd name="connsiteY3" fmla="*/ 2531515 h 2541319"/>
                            <a:gd name="connsiteX4" fmla="*/ 423988 w 5807460"/>
                            <a:gd name="connsiteY4" fmla="*/ 2541319 h 2541319"/>
                            <a:gd name="connsiteX5" fmla="*/ 426 w 5807460"/>
                            <a:gd name="connsiteY5" fmla="*/ 2117757 h 2541319"/>
                            <a:gd name="connsiteX6" fmla="*/ 426 w 5807460"/>
                            <a:gd name="connsiteY6" fmla="*/ 6004 h 2541319"/>
                            <a:gd name="connsiteX0" fmla="*/ 426 w 5807460"/>
                            <a:gd name="connsiteY0" fmla="*/ 6004 h 2541319"/>
                            <a:gd name="connsiteX1" fmla="*/ 5383898 w 5807460"/>
                            <a:gd name="connsiteY1" fmla="*/ 0 h 2541319"/>
                            <a:gd name="connsiteX2" fmla="*/ 5807460 w 5807460"/>
                            <a:gd name="connsiteY2" fmla="*/ 423562 h 2541319"/>
                            <a:gd name="connsiteX3" fmla="*/ 5790445 w 5807460"/>
                            <a:gd name="connsiteY3" fmla="*/ 2534915 h 2541319"/>
                            <a:gd name="connsiteX4" fmla="*/ 423988 w 5807460"/>
                            <a:gd name="connsiteY4" fmla="*/ 2541319 h 2541319"/>
                            <a:gd name="connsiteX5" fmla="*/ 426 w 5807460"/>
                            <a:gd name="connsiteY5" fmla="*/ 2117757 h 2541319"/>
                            <a:gd name="connsiteX6" fmla="*/ 426 w 5807460"/>
                            <a:gd name="connsiteY6" fmla="*/ 6004 h 2541319"/>
                            <a:gd name="connsiteX0" fmla="*/ 426 w 5807460"/>
                            <a:gd name="connsiteY0" fmla="*/ 6004 h 2541319"/>
                            <a:gd name="connsiteX1" fmla="*/ 5383898 w 5807460"/>
                            <a:gd name="connsiteY1" fmla="*/ 0 h 2541319"/>
                            <a:gd name="connsiteX2" fmla="*/ 5807460 w 5807460"/>
                            <a:gd name="connsiteY2" fmla="*/ 423562 h 2541319"/>
                            <a:gd name="connsiteX3" fmla="*/ 5800644 w 5807460"/>
                            <a:gd name="connsiteY3" fmla="*/ 2541319 h 2541319"/>
                            <a:gd name="connsiteX4" fmla="*/ 423988 w 5807460"/>
                            <a:gd name="connsiteY4" fmla="*/ 2541319 h 2541319"/>
                            <a:gd name="connsiteX5" fmla="*/ 426 w 5807460"/>
                            <a:gd name="connsiteY5" fmla="*/ 2117757 h 2541319"/>
                            <a:gd name="connsiteX6" fmla="*/ 426 w 5807460"/>
                            <a:gd name="connsiteY6" fmla="*/ 6004 h 2541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07460" h="2541319">
                              <a:moveTo>
                                <a:pt x="426" y="6004"/>
                              </a:moveTo>
                              <a:lnTo>
                                <a:pt x="5383898" y="0"/>
                              </a:lnTo>
                              <a:cubicBezTo>
                                <a:pt x="5617825" y="0"/>
                                <a:pt x="5807460" y="189635"/>
                                <a:pt x="5807460" y="423562"/>
                              </a:cubicBezTo>
                              <a:lnTo>
                                <a:pt x="5800644" y="2541319"/>
                              </a:lnTo>
                              <a:lnTo>
                                <a:pt x="423988" y="2541319"/>
                              </a:lnTo>
                              <a:cubicBezTo>
                                <a:pt x="190061" y="2541319"/>
                                <a:pt x="426" y="2351684"/>
                                <a:pt x="426" y="2117757"/>
                              </a:cubicBezTo>
                              <a:cubicBezTo>
                                <a:pt x="1902" y="1414972"/>
                                <a:pt x="-1050" y="708789"/>
                                <a:pt x="426" y="60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E4C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4B258E" w14:textId="77777777" w:rsidR="004178DA" w:rsidRDefault="004178DA" w:rsidP="004178DA">
                            <w:pPr>
                              <w:pStyle w:val="PulloutHeading"/>
                            </w:pPr>
                            <w:r>
                              <w:t>Office of the Health Ombudsman</w:t>
                            </w:r>
                          </w:p>
                          <w:p w14:paraId="69ECA275" w14:textId="77777777" w:rsidR="004178DA" w:rsidRPr="0098213F" w:rsidRDefault="004178DA" w:rsidP="004178DA">
                            <w:pPr>
                              <w:pStyle w:val="BodyText"/>
                              <w:tabs>
                                <w:tab w:val="left" w:pos="851"/>
                              </w:tabs>
                              <w:spacing w:before="60" w:after="60"/>
                              <w:ind w:left="851" w:hanging="851"/>
                              <w:rPr>
                                <w:b/>
                                <w:bCs/>
                              </w:rPr>
                            </w:pPr>
                            <w:r w:rsidRPr="0098213F">
                              <w:rPr>
                                <w:b/>
                                <w:bCs/>
                                <w:color w:val="DE6A45" w:themeColor="accent3"/>
                              </w:rPr>
                              <w:t>EMAIL:</w:t>
                            </w:r>
                            <w:r w:rsidRPr="0098213F">
                              <w:rPr>
                                <w:b/>
                                <w:bCs/>
                              </w:rPr>
                              <w:tab/>
                            </w:r>
                            <w:hyperlink r:id="rId12" w:history="1">
                              <w:r w:rsidRPr="00EF7E28">
                                <w:rPr>
                                  <w:rStyle w:val="Hyperlink"/>
                                  <w:b/>
                                  <w:bCs/>
                                </w:rPr>
                                <w:t>monitoring@oho.qld.gov.au</w:t>
                              </w:r>
                            </w:hyperlink>
                          </w:p>
                          <w:p w14:paraId="362155AB" w14:textId="77777777" w:rsidR="004178DA" w:rsidRDefault="004178DA" w:rsidP="004178DA">
                            <w:pPr>
                              <w:pStyle w:val="BodyText"/>
                              <w:tabs>
                                <w:tab w:val="left" w:pos="851"/>
                              </w:tabs>
                              <w:spacing w:before="60" w:after="60"/>
                              <w:ind w:left="851" w:hanging="851"/>
                              <w:rPr>
                                <w:b/>
                                <w:bCs/>
                                <w:color w:val="004B7E" w:themeColor="accent1"/>
                              </w:rPr>
                            </w:pPr>
                            <w:r w:rsidRPr="0098213F">
                              <w:rPr>
                                <w:b/>
                                <w:bCs/>
                                <w:color w:val="DE6A45" w:themeColor="accent3"/>
                              </w:rPr>
                              <w:t>CALL:</w:t>
                            </w:r>
                            <w:r w:rsidRPr="0098213F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4B7E" w:themeColor="accent1"/>
                              </w:rPr>
                              <w:t>07 3158 1329</w:t>
                            </w:r>
                          </w:p>
                          <w:p w14:paraId="37E061EE" w14:textId="77777777" w:rsidR="004178DA" w:rsidRPr="00620D61" w:rsidRDefault="004178DA" w:rsidP="004178DA">
                            <w:pPr>
                              <w:pStyle w:val="BodyText"/>
                              <w:tabs>
                                <w:tab w:val="left" w:pos="851"/>
                              </w:tabs>
                              <w:spacing w:before="60" w:after="60"/>
                              <w:ind w:left="851" w:hanging="851"/>
                              <w:rPr>
                                <w:b/>
                                <w:bCs/>
                                <w:color w:val="004B7E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E6A45" w:themeColor="accent3"/>
                              </w:rPr>
                              <w:t>FAX: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0D61">
                              <w:rPr>
                                <w:b/>
                                <w:bCs/>
                                <w:color w:val="004B7E" w:themeColor="accent1"/>
                              </w:rPr>
                              <w:t>07 3319 6350</w:t>
                            </w:r>
                          </w:p>
                          <w:p w14:paraId="13420DDB" w14:textId="48F0E462" w:rsidR="004178DA" w:rsidRPr="00357051" w:rsidRDefault="004178DA" w:rsidP="004178DA">
                            <w:pPr>
                              <w:pStyle w:val="Pullout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88000" tIns="180000" rIns="288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C8D9" id="Rectangle: Rounded Corners 21" o:spid="_x0000_s1026" style="position:absolute;margin-left:588pt;margin-top:2.95pt;width:223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5807460,2541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" adj="-11796480,,5400" path="m426,6004l5383898,v233927,,423562,189635,423562,423562l5800644,2541319r-5376656,c190061,2541319,426,2351684,426,2117757,1902,1414972,-1050,708789,426,6004xe" fillcolor="#f7e4c7" stroked="f" strokeweight="1pt">
                <v:stroke joinstyle="miter"/>
                <v:formulas/>
                <v:path arrowok="t" o:connecttype="custom" o:connectlocs="208,2880;2631430,0;2838450,203204;2835119,1219200;207228,1219200;208,1015996;208,2880" o:connectangles="0,0,0,0,0,0,0" textboxrect="0,0,5807460,2541319"/>
                <v:textbox inset="8mm,5mm,8mm,5mm">
                  <w:txbxContent>
                    <w:p w14:paraId="7C4B258E" w14:textId="77777777" w:rsidR="004178DA" w:rsidRDefault="004178DA" w:rsidP="004178DA">
                      <w:pPr>
                        <w:pStyle w:val="PulloutHeading"/>
                      </w:pPr>
                      <w:r>
                        <w:t>Office of the Health Ombudsman</w:t>
                      </w:r>
                    </w:p>
                    <w:p w14:paraId="69ECA275" w14:textId="77777777" w:rsidR="004178DA" w:rsidRPr="0098213F" w:rsidRDefault="004178DA" w:rsidP="004178DA">
                      <w:pPr>
                        <w:pStyle w:val="BodyText"/>
                        <w:tabs>
                          <w:tab w:val="left" w:pos="851"/>
                        </w:tabs>
                        <w:spacing w:before="60" w:after="60"/>
                        <w:ind w:left="851" w:hanging="851"/>
                        <w:rPr>
                          <w:b/>
                          <w:bCs/>
                        </w:rPr>
                      </w:pPr>
                      <w:r w:rsidRPr="0098213F">
                        <w:rPr>
                          <w:b/>
                          <w:bCs/>
                          <w:color w:val="DE6A45" w:themeColor="accent3"/>
                        </w:rPr>
                        <w:t>EMAIL:</w:t>
                      </w:r>
                      <w:r w:rsidRPr="0098213F">
                        <w:rPr>
                          <w:b/>
                          <w:bCs/>
                        </w:rPr>
                        <w:tab/>
                      </w:r>
                      <w:hyperlink r:id="rId13" w:history="1">
                        <w:r w:rsidRPr="00EF7E28">
                          <w:rPr>
                            <w:rStyle w:val="Hyperlink"/>
                            <w:b/>
                            <w:bCs/>
                          </w:rPr>
                          <w:t>monitoring@oho.qld.gov.au</w:t>
                        </w:r>
                      </w:hyperlink>
                    </w:p>
                    <w:p w14:paraId="362155AB" w14:textId="77777777" w:rsidR="004178DA" w:rsidRDefault="004178DA" w:rsidP="004178DA">
                      <w:pPr>
                        <w:pStyle w:val="BodyText"/>
                        <w:tabs>
                          <w:tab w:val="left" w:pos="851"/>
                        </w:tabs>
                        <w:spacing w:before="60" w:after="60"/>
                        <w:ind w:left="851" w:hanging="851"/>
                        <w:rPr>
                          <w:b/>
                          <w:bCs/>
                          <w:color w:val="004B7E" w:themeColor="accent1"/>
                        </w:rPr>
                      </w:pPr>
                      <w:r w:rsidRPr="0098213F">
                        <w:rPr>
                          <w:b/>
                          <w:bCs/>
                          <w:color w:val="DE6A45" w:themeColor="accent3"/>
                        </w:rPr>
                        <w:t>CALL:</w:t>
                      </w:r>
                      <w:r w:rsidRPr="0098213F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color w:val="004B7E" w:themeColor="accent1"/>
                        </w:rPr>
                        <w:t>07 3158 1329</w:t>
                      </w:r>
                    </w:p>
                    <w:p w14:paraId="37E061EE" w14:textId="77777777" w:rsidR="004178DA" w:rsidRPr="00620D61" w:rsidRDefault="004178DA" w:rsidP="004178DA">
                      <w:pPr>
                        <w:pStyle w:val="BodyText"/>
                        <w:tabs>
                          <w:tab w:val="left" w:pos="851"/>
                        </w:tabs>
                        <w:spacing w:before="60" w:after="60"/>
                        <w:ind w:left="851" w:hanging="851"/>
                        <w:rPr>
                          <w:b/>
                          <w:bCs/>
                          <w:color w:val="004B7E" w:themeColor="accent1"/>
                        </w:rPr>
                      </w:pPr>
                      <w:r>
                        <w:rPr>
                          <w:b/>
                          <w:bCs/>
                          <w:color w:val="DE6A45" w:themeColor="accent3"/>
                        </w:rPr>
                        <w:t>FAX: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20D61">
                        <w:rPr>
                          <w:b/>
                          <w:bCs/>
                          <w:color w:val="004B7E" w:themeColor="accent1"/>
                        </w:rPr>
                        <w:t>07 3319 6350</w:t>
                      </w:r>
                    </w:p>
                    <w:p w14:paraId="13420DDB" w14:textId="48F0E462" w:rsidR="004178DA" w:rsidRPr="00357051" w:rsidRDefault="004178DA" w:rsidP="004178DA">
                      <w:pPr>
                        <w:pStyle w:val="Pullout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br/>
      </w:r>
      <w:r w:rsidR="00F14A84" w:rsidRPr="00AF0EF4">
        <w:rPr>
          <w:b/>
        </w:rPr>
        <w:t>Practitioner:</w:t>
      </w:r>
      <w:r w:rsidR="00F14A84">
        <w:t xml:space="preserve"> __________________________________ Signature: _____________________</w:t>
      </w:r>
      <w:r w:rsidR="00F14A84" w:rsidRPr="005A34D3">
        <w:t xml:space="preserve"> Date: </w:t>
      </w:r>
      <w:r w:rsidR="00F14A84">
        <w:t>_____________</w:t>
      </w:r>
    </w:p>
    <w:p w14:paraId="257778A8" w14:textId="582E0699" w:rsidR="00F14A84" w:rsidRDefault="00FE4429" w:rsidP="00FE4429">
      <w:pPr>
        <w:pStyle w:val="BodyText"/>
      </w:pPr>
      <w:r>
        <w:br/>
      </w:r>
      <w:r w:rsidR="00F14A84" w:rsidRPr="00531D37">
        <w:t xml:space="preserve">I confirm </w:t>
      </w:r>
      <w:r w:rsidR="00F14A84">
        <w:t>the practitioner consulted with me regarding the abovenamed patients as stated above.</w:t>
      </w:r>
    </w:p>
    <w:p w14:paraId="2853C305" w14:textId="72E1B6C8" w:rsidR="00F14A84" w:rsidRPr="00F14A84" w:rsidRDefault="00FE4429" w:rsidP="00FE4429">
      <w:pPr>
        <w:pStyle w:val="BodyText"/>
        <w:rPr>
          <w:sz w:val="22"/>
        </w:rPr>
      </w:pPr>
      <w:r>
        <w:rPr>
          <w:b/>
        </w:rPr>
        <w:br/>
      </w:r>
      <w:r w:rsidR="00F14A84" w:rsidRPr="00AF0EF4">
        <w:rPr>
          <w:b/>
        </w:rPr>
        <w:t>Primary Supervisor:</w:t>
      </w:r>
      <w:r w:rsidR="00F14A84">
        <w:t xml:space="preserve"> ____________________________ Signature: _____________________ Date: _____________</w:t>
      </w:r>
    </w:p>
    <w:p w14:paraId="306D54C9" w14:textId="77777777" w:rsidR="00F14A84" w:rsidRDefault="00F14A84" w:rsidP="00FE4429">
      <w:pPr>
        <w:pStyle w:val="BodyText"/>
      </w:pPr>
    </w:p>
    <w:p w14:paraId="7C3B9087" w14:textId="0A6F3825" w:rsidR="00542938" w:rsidRPr="00180641" w:rsidRDefault="00F14A84" w:rsidP="00FE4429">
      <w:pPr>
        <w:pStyle w:val="BodyText"/>
      </w:pPr>
      <w:r w:rsidRPr="00AF0EF4">
        <w:rPr>
          <w:b/>
        </w:rPr>
        <w:t>Alternate Supervisor:</w:t>
      </w:r>
      <w:r>
        <w:t xml:space="preserve"> ___________________________ Signature: _____________________ Date: _____________</w:t>
      </w:r>
    </w:p>
    <w:sectPr w:rsidR="00542938" w:rsidRPr="00180641" w:rsidSect="00FE4429"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993" w:right="1134" w:bottom="1418" w:left="851" w:header="454" w:footer="794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884BE" w14:textId="77777777" w:rsidR="000D0656" w:rsidRDefault="000D0656" w:rsidP="00C20C17">
      <w:r>
        <w:separator/>
      </w:r>
    </w:p>
  </w:endnote>
  <w:endnote w:type="continuationSeparator" w:id="0">
    <w:p w14:paraId="5B69357A" w14:textId="77777777" w:rsidR="000D0656" w:rsidRDefault="000D0656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DD91" w14:textId="77777777" w:rsidR="0026771A" w:rsidRPr="00542938" w:rsidRDefault="00542938" w:rsidP="00542938">
    <w:pPr>
      <w:pStyle w:val="Footer"/>
      <w:jc w:val="right"/>
      <w:rPr>
        <w:rStyle w:val="PageNumber"/>
      </w:rPr>
    </w:pPr>
    <w:r w:rsidRPr="00556781">
      <w:rPr>
        <w:noProof/>
        <w:sz w:val="2"/>
        <w:szCs w:val="2"/>
      </w:rPr>
      <w:drawing>
        <wp:anchor distT="0" distB="0" distL="114300" distR="114300" simplePos="0" relativeHeight="251677696" behindDoc="1" locked="0" layoutInCell="1" allowOverlap="1" wp14:anchorId="50A83B70" wp14:editId="7E52F66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378000" cy="1188000"/>
          <wp:effectExtent l="0" t="0" r="3175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5594"/>
                  <a:stretch/>
                </pic:blipFill>
                <pic:spPr bwMode="auto">
                  <a:xfrm>
                    <a:off x="0" y="0"/>
                    <a:ext cx="378000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PageNumber"/>
      </w:rPr>
      <w:t xml:space="preserve">Page </w:t>
    </w:r>
    <w:r w:rsidRPr="00542938">
      <w:rPr>
        <w:rStyle w:val="PageNumber"/>
      </w:rPr>
      <w:fldChar w:fldCharType="begin"/>
    </w:r>
    <w:r w:rsidRPr="00542938">
      <w:rPr>
        <w:rStyle w:val="PageNumber"/>
      </w:rPr>
      <w:instrText xml:space="preserve"> PAGE   \* MERGEFORMAT </w:instrText>
    </w:r>
    <w:r w:rsidRPr="00542938">
      <w:rPr>
        <w:rStyle w:val="PageNumber"/>
      </w:rPr>
      <w:fldChar w:fldCharType="separate"/>
    </w:r>
    <w:r w:rsidRPr="00542938">
      <w:rPr>
        <w:rStyle w:val="PageNumber"/>
        <w:noProof/>
      </w:rPr>
      <w:t>1</w:t>
    </w:r>
    <w:r w:rsidRPr="00542938">
      <w:rPr>
        <w:rStyle w:val="PageNumber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1048" w14:textId="77777777" w:rsidR="004178DA" w:rsidRDefault="004178DA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0923"/>
      <w:gridCol w:w="3930"/>
    </w:tblGrid>
    <w:tr w:rsidR="00556781" w14:paraId="3D8D77B1" w14:textId="77777777" w:rsidTr="004178DA">
      <w:tc>
        <w:tcPr>
          <w:tcW w:w="10715" w:type="dxa"/>
        </w:tcPr>
        <w:p w14:paraId="4C3406A7" w14:textId="255F6EB0" w:rsidR="00556781" w:rsidRPr="00556781" w:rsidRDefault="00DD5221" w:rsidP="00556781">
          <w:pPr>
            <w:pStyle w:val="Footer"/>
            <w:rPr>
              <w:rStyle w:val="PageNumber"/>
              <w:b/>
              <w:bCs/>
            </w:rPr>
          </w:pPr>
          <w:r>
            <w:rPr>
              <w:rStyle w:val="PageNumber"/>
              <w:b/>
              <w:bCs/>
            </w:rPr>
            <w:t>1</w:t>
          </w:r>
          <w:r>
            <w:rPr>
              <w:rStyle w:val="PageNumber"/>
            </w:rPr>
            <w:t>33 OHO (133 646)</w:t>
          </w:r>
        </w:p>
        <w:p w14:paraId="02F01FD2" w14:textId="77777777" w:rsidR="00556781" w:rsidRPr="00D80B13" w:rsidRDefault="00556781" w:rsidP="00556781">
          <w:pPr>
            <w:pStyle w:val="Footer"/>
            <w:rPr>
              <w:rStyle w:val="PageNumber"/>
            </w:rPr>
          </w:pPr>
          <w:r w:rsidRPr="00556781">
            <w:rPr>
              <w:rStyle w:val="PageNumber"/>
            </w:rPr>
            <w:t>PO Box 13281 George Street, Brisbane Qld 4003</w:t>
          </w:r>
        </w:p>
      </w:tc>
      <w:tc>
        <w:tcPr>
          <w:tcW w:w="3855" w:type="dxa"/>
          <w:vAlign w:val="bottom"/>
        </w:tcPr>
        <w:p w14:paraId="51016506" w14:textId="77777777" w:rsidR="00556781" w:rsidRPr="00556781" w:rsidRDefault="00145F36" w:rsidP="00556781">
          <w:pPr>
            <w:pStyle w:val="Footer"/>
            <w:jc w:val="right"/>
            <w:rPr>
              <w:rStyle w:val="PageNumber"/>
              <w:color w:val="DE6A45" w:themeColor="accent3"/>
              <w:sz w:val="14"/>
              <w:szCs w:val="20"/>
            </w:rPr>
          </w:pPr>
          <w:hyperlink r:id="rId1" w:history="1">
            <w:r w:rsidR="00556781" w:rsidRPr="00556781">
              <w:rPr>
                <w:rStyle w:val="Hyperlink"/>
                <w:color w:val="DE6A45" w:themeColor="accent3"/>
                <w:sz w:val="14"/>
                <w:szCs w:val="20"/>
                <w:u w:val="none"/>
              </w:rPr>
              <w:t>www.oho.qld.gov.au</w:t>
            </w:r>
          </w:hyperlink>
        </w:p>
      </w:tc>
    </w:tr>
  </w:tbl>
  <w:p w14:paraId="773589FA" w14:textId="77777777" w:rsidR="00556781" w:rsidRPr="00556781" w:rsidRDefault="00542938" w:rsidP="00556781">
    <w:pPr>
      <w:pStyle w:val="Footer"/>
      <w:rPr>
        <w:rStyle w:val="PageNumber"/>
        <w:sz w:val="2"/>
        <w:szCs w:val="2"/>
      </w:rPr>
    </w:pPr>
    <w:r w:rsidRPr="00556781">
      <w:rPr>
        <w:noProof/>
        <w:sz w:val="2"/>
        <w:szCs w:val="2"/>
      </w:rPr>
      <w:drawing>
        <wp:anchor distT="0" distB="0" distL="114300" distR="114300" simplePos="0" relativeHeight="251675648" behindDoc="1" locked="1" layoutInCell="1" allowOverlap="1" wp14:anchorId="3D316471" wp14:editId="21498F23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378000" cy="1188000"/>
          <wp:effectExtent l="0" t="0" r="3175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5594"/>
                  <a:stretch/>
                </pic:blipFill>
                <pic:spPr bwMode="auto">
                  <a:xfrm>
                    <a:off x="0" y="0"/>
                    <a:ext cx="378000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B435D" w14:textId="77777777" w:rsidR="000D0656" w:rsidRDefault="000D0656" w:rsidP="00C20C17">
      <w:r>
        <w:separator/>
      </w:r>
    </w:p>
  </w:footnote>
  <w:footnote w:type="continuationSeparator" w:id="0">
    <w:p w14:paraId="51543740" w14:textId="77777777" w:rsidR="000D0656" w:rsidRDefault="000D0656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E9ED" w14:textId="77777777" w:rsidR="00542938" w:rsidRDefault="00542938" w:rsidP="00556781">
    <w:pPr>
      <w:pStyle w:val="Header"/>
    </w:pPr>
  </w:p>
  <w:p w14:paraId="1D56883C" w14:textId="3C8FDF92" w:rsidR="00542938" w:rsidRPr="00F14A84" w:rsidRDefault="00342C21" w:rsidP="00556781">
    <w:pPr>
      <w:pStyle w:val="Header"/>
      <w:rPr>
        <w:sz w:val="30"/>
        <w:szCs w:val="30"/>
      </w:rPr>
    </w:pPr>
    <w:r>
      <w:rPr>
        <w:rStyle w:val="TitleChar"/>
        <w:sz w:val="28"/>
        <w:szCs w:val="28"/>
      </w:rPr>
      <w:br/>
    </w:r>
    <w:r w:rsidR="00F14A84">
      <w:rPr>
        <w:rStyle w:val="TitleChar"/>
        <w:sz w:val="28"/>
        <w:szCs w:val="28"/>
      </w:rPr>
      <w:br/>
    </w:r>
    <w:r w:rsidRPr="00F14A84">
      <w:rPr>
        <w:rStyle w:val="TitleChar"/>
        <w:sz w:val="30"/>
        <w:szCs w:val="30"/>
      </w:rPr>
      <w:t>Supervisor log—domestic and family violence matters</w:t>
    </w:r>
  </w:p>
  <w:p w14:paraId="4CB54F56" w14:textId="188956CE" w:rsidR="00556781" w:rsidRDefault="00556781" w:rsidP="004178DA">
    <w:pPr>
      <w:pStyle w:val="BodyText"/>
    </w:pPr>
    <w:r>
      <w:rPr>
        <w:noProof/>
      </w:rPr>
      <w:drawing>
        <wp:anchor distT="0" distB="0" distL="114300" distR="114300" simplePos="0" relativeHeight="251673600" behindDoc="1" locked="1" layoutInCell="1" allowOverlap="1" wp14:anchorId="7A80AA6A" wp14:editId="089AFAB0">
          <wp:simplePos x="0" y="0"/>
          <wp:positionH relativeFrom="rightMargin">
            <wp:posOffset>-1946275</wp:posOffset>
          </wp:positionH>
          <wp:positionV relativeFrom="page">
            <wp:posOffset>402590</wp:posOffset>
          </wp:positionV>
          <wp:extent cx="2177415" cy="730250"/>
          <wp:effectExtent l="0" t="0" r="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Logo Re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194"/>
    <w:multiLevelType w:val="multilevel"/>
    <w:tmpl w:val="30023638"/>
    <w:numStyleLink w:val="ListTableNumber"/>
  </w:abstractNum>
  <w:abstractNum w:abstractNumId="1" w15:restartNumberingAfterBreak="0">
    <w:nsid w:val="0DD726A9"/>
    <w:multiLevelType w:val="multilevel"/>
    <w:tmpl w:val="56B2745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004B7E" w:themeColor="accent1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004B7E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563E71"/>
    <w:multiLevelType w:val="multilevel"/>
    <w:tmpl w:val="2F6CA4A0"/>
    <w:numStyleLink w:val="ListBullet"/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E6DF6"/>
    <w:multiLevelType w:val="multilevel"/>
    <w:tmpl w:val="42AE73EC"/>
    <w:numStyleLink w:val="ListTableBullet"/>
  </w:abstractNum>
  <w:abstractNum w:abstractNumId="5" w15:restartNumberingAfterBreak="0">
    <w:nsid w:val="134621CE"/>
    <w:multiLevelType w:val="multilevel"/>
    <w:tmpl w:val="56B2745A"/>
    <w:numStyleLink w:val="ListAppendix"/>
  </w:abstractNum>
  <w:abstractNum w:abstractNumId="6" w15:restartNumberingAfterBreak="0">
    <w:nsid w:val="149E1E29"/>
    <w:multiLevelType w:val="multilevel"/>
    <w:tmpl w:val="74901F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7B82414"/>
    <w:multiLevelType w:val="multilevel"/>
    <w:tmpl w:val="A664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Bulle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4E610B"/>
    <w:multiLevelType w:val="multilevel"/>
    <w:tmpl w:val="5318203A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C255F6E"/>
    <w:multiLevelType w:val="multilevel"/>
    <w:tmpl w:val="42AE73EC"/>
    <w:numStyleLink w:val="ListTableBullet"/>
  </w:abstractNum>
  <w:abstractNum w:abstractNumId="10" w15:restartNumberingAfterBreak="0">
    <w:nsid w:val="1D737170"/>
    <w:multiLevelType w:val="multilevel"/>
    <w:tmpl w:val="93A6D96E"/>
    <w:styleLink w:val="ListNbrHeading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7B57907"/>
    <w:multiLevelType w:val="multilevel"/>
    <w:tmpl w:val="42AE73EC"/>
    <w:styleLink w:val="ListTableBullet"/>
    <w:lvl w:ilvl="0">
      <w:start w:val="1"/>
      <w:numFmt w:val="bullet"/>
      <w:pStyle w:val="TableBullet"/>
      <w:lvlText w:val="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DE6A45" w:themeColor="accent3"/>
        <w:sz w:val="14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  <w:color w:val="DE6A45" w:themeColor="accent3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973E80"/>
    <w:multiLevelType w:val="multilevel"/>
    <w:tmpl w:val="30023638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C857765"/>
    <w:multiLevelType w:val="multilevel"/>
    <w:tmpl w:val="1B563A82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5" w15:restartNumberingAfterBreak="0">
    <w:nsid w:val="4D627E68"/>
    <w:multiLevelType w:val="multilevel"/>
    <w:tmpl w:val="42AE73EC"/>
    <w:numStyleLink w:val="ListTableBullet"/>
  </w:abstractNum>
  <w:abstractNum w:abstractNumId="16" w15:restartNumberingAfterBreak="0">
    <w:nsid w:val="4E79317C"/>
    <w:multiLevelType w:val="multilevel"/>
    <w:tmpl w:val="56B2745A"/>
    <w:numStyleLink w:val="ListAppendix"/>
  </w:abstractNum>
  <w:abstractNum w:abstractNumId="17" w15:restartNumberingAfterBreak="0">
    <w:nsid w:val="4F1E76AC"/>
    <w:multiLevelType w:val="multilevel"/>
    <w:tmpl w:val="A46673CA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  <w:color w:val="000000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6" w:firstLine="0"/>
      </w:pPr>
      <w:rPr>
        <w:rFonts w:hint="default"/>
      </w:rPr>
    </w:lvl>
  </w:abstractNum>
  <w:abstractNum w:abstractNumId="18" w15:restartNumberingAfterBreak="0">
    <w:nsid w:val="68AD136A"/>
    <w:multiLevelType w:val="multilevel"/>
    <w:tmpl w:val="56B2745A"/>
    <w:numStyleLink w:val="ListAppendix"/>
  </w:abstractNum>
  <w:abstractNum w:abstractNumId="19" w15:restartNumberingAfterBreak="0">
    <w:nsid w:val="6DD55E20"/>
    <w:multiLevelType w:val="multilevel"/>
    <w:tmpl w:val="5318203A"/>
    <w:numStyleLink w:val="ListNumber"/>
  </w:abstractNum>
  <w:abstractNum w:abstractNumId="20" w15:restartNumberingAfterBreak="0">
    <w:nsid w:val="703C106E"/>
    <w:multiLevelType w:val="multilevel"/>
    <w:tmpl w:val="2F6CA4A0"/>
    <w:numStyleLink w:val="ListBullet"/>
  </w:abstractNum>
  <w:abstractNum w:abstractNumId="21" w15:restartNumberingAfterBreak="0">
    <w:nsid w:val="72155220"/>
    <w:multiLevelType w:val="multilevel"/>
    <w:tmpl w:val="2F6CA4A0"/>
    <w:numStyleLink w:val="ListBullet"/>
  </w:abstractNum>
  <w:abstractNum w:abstractNumId="22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DE6A45" w:themeColor="accent3"/>
        <w:sz w:val="16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DE6A45" w:themeColor="accent3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  <w:color w:val="DE6A45" w:themeColor="accent3"/>
        <w:sz w:val="16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DE6A45" w:themeColor="accent3"/>
      </w:rPr>
    </w:lvl>
    <w:lvl w:ilvl="4">
      <w:start w:val="1"/>
      <w:numFmt w:val="bullet"/>
      <w:pStyle w:val="ListBullet5"/>
      <w:lvlText w:val="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  <w:color w:val="DE6A45" w:themeColor="accent3"/>
        <w:sz w:val="16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DE6A45" w:themeColor="accent3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3" w15:restartNumberingAfterBreak="0">
    <w:nsid w:val="78BA596A"/>
    <w:multiLevelType w:val="multilevel"/>
    <w:tmpl w:val="93A6D96E"/>
    <w:numStyleLink w:val="ListNbrHeading"/>
  </w:abstractNum>
  <w:num w:numId="1">
    <w:abstractNumId w:val="0"/>
  </w:num>
  <w:num w:numId="2">
    <w:abstractNumId w:val="3"/>
  </w:num>
  <w:num w:numId="3">
    <w:abstractNumId w:val="1"/>
  </w:num>
  <w:num w:numId="4">
    <w:abstractNumId w:val="22"/>
  </w:num>
  <w:num w:numId="5">
    <w:abstractNumId w:val="10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18"/>
  </w:num>
  <w:num w:numId="11">
    <w:abstractNumId w:val="15"/>
  </w:num>
  <w:num w:numId="12">
    <w:abstractNumId w:val="7"/>
  </w:num>
  <w:num w:numId="13">
    <w:abstractNumId w:val="19"/>
  </w:num>
  <w:num w:numId="14">
    <w:abstractNumId w:val="2"/>
    <w:lvlOverride w:ilvl="0">
      <w:lvl w:ilvl="0">
        <w:start w:val="1"/>
        <w:numFmt w:val="bullet"/>
        <w:lvlText w:val=""/>
        <w:lvlJc w:val="left"/>
        <w:pPr>
          <w:tabs>
            <w:tab w:val="num" w:pos="425"/>
          </w:tabs>
          <w:ind w:left="425" w:hanging="425"/>
        </w:pPr>
        <w:rPr>
          <w:rFonts w:ascii="Wingdings" w:hAnsi="Wingdings" w:hint="default"/>
          <w:color w:val="DE6A45" w:themeColor="accent3"/>
          <w:sz w:val="16"/>
          <w:szCs w:val="18"/>
        </w:rPr>
      </w:lvl>
    </w:lvlOverride>
  </w:num>
  <w:num w:numId="15">
    <w:abstractNumId w:val="21"/>
  </w:num>
  <w:num w:numId="16">
    <w:abstractNumId w:val="20"/>
  </w:num>
  <w:num w:numId="17">
    <w:abstractNumId w:val="9"/>
  </w:num>
  <w:num w:numId="18">
    <w:abstractNumId w:val="4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7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+eAoI8sLC43igirQfnEwwz5wf5BnzmdAT8293sKVdXBRJnsXSI2waJxaBRjqLFyU9iRFO2UP5d0DN1L1eqGuQ==" w:salt="bEVWh6OXSwqL6zlB30dds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56"/>
    <w:rsid w:val="000129BA"/>
    <w:rsid w:val="00017D71"/>
    <w:rsid w:val="0002454B"/>
    <w:rsid w:val="0003581B"/>
    <w:rsid w:val="000542C6"/>
    <w:rsid w:val="00072A93"/>
    <w:rsid w:val="00074D3A"/>
    <w:rsid w:val="00080D95"/>
    <w:rsid w:val="000D0656"/>
    <w:rsid w:val="000F2A71"/>
    <w:rsid w:val="000F5B38"/>
    <w:rsid w:val="00120CAC"/>
    <w:rsid w:val="00126732"/>
    <w:rsid w:val="001273E5"/>
    <w:rsid w:val="00144A01"/>
    <w:rsid w:val="00145F36"/>
    <w:rsid w:val="00166706"/>
    <w:rsid w:val="00180641"/>
    <w:rsid w:val="001832DB"/>
    <w:rsid w:val="00196C64"/>
    <w:rsid w:val="001A7E44"/>
    <w:rsid w:val="001C1EC1"/>
    <w:rsid w:val="001C1EF4"/>
    <w:rsid w:val="001C3FA9"/>
    <w:rsid w:val="001D5FE3"/>
    <w:rsid w:val="001E3B79"/>
    <w:rsid w:val="001E544B"/>
    <w:rsid w:val="00202DF0"/>
    <w:rsid w:val="00242901"/>
    <w:rsid w:val="00243EBA"/>
    <w:rsid w:val="0026771A"/>
    <w:rsid w:val="00287A8E"/>
    <w:rsid w:val="00292B9E"/>
    <w:rsid w:val="00292BE4"/>
    <w:rsid w:val="0029570A"/>
    <w:rsid w:val="002A51A0"/>
    <w:rsid w:val="002E496D"/>
    <w:rsid w:val="002F57F0"/>
    <w:rsid w:val="002F612F"/>
    <w:rsid w:val="00301868"/>
    <w:rsid w:val="00301E18"/>
    <w:rsid w:val="003053ED"/>
    <w:rsid w:val="00311502"/>
    <w:rsid w:val="00326913"/>
    <w:rsid w:val="003413D7"/>
    <w:rsid w:val="003414E1"/>
    <w:rsid w:val="00342C21"/>
    <w:rsid w:val="0034352B"/>
    <w:rsid w:val="003455E3"/>
    <w:rsid w:val="00357051"/>
    <w:rsid w:val="0035730D"/>
    <w:rsid w:val="00361F94"/>
    <w:rsid w:val="003775A1"/>
    <w:rsid w:val="00395CC2"/>
    <w:rsid w:val="003A0096"/>
    <w:rsid w:val="003D0EDA"/>
    <w:rsid w:val="003D3410"/>
    <w:rsid w:val="00407DD9"/>
    <w:rsid w:val="00411753"/>
    <w:rsid w:val="004178DA"/>
    <w:rsid w:val="00420398"/>
    <w:rsid w:val="004256AC"/>
    <w:rsid w:val="0043588E"/>
    <w:rsid w:val="004405F2"/>
    <w:rsid w:val="00445521"/>
    <w:rsid w:val="00464F1A"/>
    <w:rsid w:val="00481CC0"/>
    <w:rsid w:val="00491F69"/>
    <w:rsid w:val="00493BE8"/>
    <w:rsid w:val="00494CD4"/>
    <w:rsid w:val="004A167A"/>
    <w:rsid w:val="004B4203"/>
    <w:rsid w:val="004B5916"/>
    <w:rsid w:val="004B5A30"/>
    <w:rsid w:val="004C28A8"/>
    <w:rsid w:val="004C51F1"/>
    <w:rsid w:val="004D13B3"/>
    <w:rsid w:val="004F2782"/>
    <w:rsid w:val="00515BF0"/>
    <w:rsid w:val="005349DA"/>
    <w:rsid w:val="00542938"/>
    <w:rsid w:val="005439D7"/>
    <w:rsid w:val="00545B3A"/>
    <w:rsid w:val="00556781"/>
    <w:rsid w:val="005A2756"/>
    <w:rsid w:val="005B54F0"/>
    <w:rsid w:val="005C7C8B"/>
    <w:rsid w:val="005D0167"/>
    <w:rsid w:val="005E67AF"/>
    <w:rsid w:val="005E7363"/>
    <w:rsid w:val="006003D9"/>
    <w:rsid w:val="006066EF"/>
    <w:rsid w:val="00612EAD"/>
    <w:rsid w:val="00613E39"/>
    <w:rsid w:val="00614662"/>
    <w:rsid w:val="006200AF"/>
    <w:rsid w:val="00632D0B"/>
    <w:rsid w:val="00635418"/>
    <w:rsid w:val="00647BDB"/>
    <w:rsid w:val="00662F4D"/>
    <w:rsid w:val="00663457"/>
    <w:rsid w:val="00664CBC"/>
    <w:rsid w:val="00670B05"/>
    <w:rsid w:val="00687CE0"/>
    <w:rsid w:val="006C0E44"/>
    <w:rsid w:val="006C2320"/>
    <w:rsid w:val="006D0EB9"/>
    <w:rsid w:val="006E6851"/>
    <w:rsid w:val="00704470"/>
    <w:rsid w:val="00704719"/>
    <w:rsid w:val="00715788"/>
    <w:rsid w:val="00720CC7"/>
    <w:rsid w:val="0072434D"/>
    <w:rsid w:val="00727149"/>
    <w:rsid w:val="0074034B"/>
    <w:rsid w:val="00741124"/>
    <w:rsid w:val="00754A3C"/>
    <w:rsid w:val="00756070"/>
    <w:rsid w:val="00757A53"/>
    <w:rsid w:val="0076367C"/>
    <w:rsid w:val="007735FA"/>
    <w:rsid w:val="007B215D"/>
    <w:rsid w:val="007B6568"/>
    <w:rsid w:val="007C38B8"/>
    <w:rsid w:val="007D1FAC"/>
    <w:rsid w:val="007E1659"/>
    <w:rsid w:val="007E26A6"/>
    <w:rsid w:val="007F1DCB"/>
    <w:rsid w:val="007F5557"/>
    <w:rsid w:val="00814151"/>
    <w:rsid w:val="00816344"/>
    <w:rsid w:val="00834296"/>
    <w:rsid w:val="00835197"/>
    <w:rsid w:val="00840D82"/>
    <w:rsid w:val="00845B0B"/>
    <w:rsid w:val="0086012B"/>
    <w:rsid w:val="00862690"/>
    <w:rsid w:val="008648BE"/>
    <w:rsid w:val="008661E1"/>
    <w:rsid w:val="00877517"/>
    <w:rsid w:val="008A2C5C"/>
    <w:rsid w:val="008A2FA1"/>
    <w:rsid w:val="008A4D2C"/>
    <w:rsid w:val="008D0E0C"/>
    <w:rsid w:val="00932128"/>
    <w:rsid w:val="0096217F"/>
    <w:rsid w:val="0098213F"/>
    <w:rsid w:val="00992694"/>
    <w:rsid w:val="009952D1"/>
    <w:rsid w:val="00995BAA"/>
    <w:rsid w:val="009A0B78"/>
    <w:rsid w:val="009A14A8"/>
    <w:rsid w:val="009D6143"/>
    <w:rsid w:val="009D656A"/>
    <w:rsid w:val="009E6379"/>
    <w:rsid w:val="009F3881"/>
    <w:rsid w:val="00A00AF5"/>
    <w:rsid w:val="00A1038B"/>
    <w:rsid w:val="00A11451"/>
    <w:rsid w:val="00A1310C"/>
    <w:rsid w:val="00A34437"/>
    <w:rsid w:val="00A55B40"/>
    <w:rsid w:val="00A63BC8"/>
    <w:rsid w:val="00A63CCB"/>
    <w:rsid w:val="00A7253E"/>
    <w:rsid w:val="00A76147"/>
    <w:rsid w:val="00A9552C"/>
    <w:rsid w:val="00AA27EF"/>
    <w:rsid w:val="00AB73A1"/>
    <w:rsid w:val="00AF16DD"/>
    <w:rsid w:val="00B025B0"/>
    <w:rsid w:val="00B03D47"/>
    <w:rsid w:val="00B04E35"/>
    <w:rsid w:val="00B04E3A"/>
    <w:rsid w:val="00B13B18"/>
    <w:rsid w:val="00B17FA4"/>
    <w:rsid w:val="00B27CD8"/>
    <w:rsid w:val="00B36A6A"/>
    <w:rsid w:val="00B44479"/>
    <w:rsid w:val="00B50504"/>
    <w:rsid w:val="00B50692"/>
    <w:rsid w:val="00B65361"/>
    <w:rsid w:val="00B665A2"/>
    <w:rsid w:val="00B742E4"/>
    <w:rsid w:val="00B76CD6"/>
    <w:rsid w:val="00B915C6"/>
    <w:rsid w:val="00BA7850"/>
    <w:rsid w:val="00BC0E71"/>
    <w:rsid w:val="00C14E0F"/>
    <w:rsid w:val="00C20C17"/>
    <w:rsid w:val="00C33B32"/>
    <w:rsid w:val="00C363ED"/>
    <w:rsid w:val="00C4362C"/>
    <w:rsid w:val="00C506C2"/>
    <w:rsid w:val="00C51F61"/>
    <w:rsid w:val="00C65B45"/>
    <w:rsid w:val="00CB56B9"/>
    <w:rsid w:val="00CD7DC3"/>
    <w:rsid w:val="00D32224"/>
    <w:rsid w:val="00D43DF0"/>
    <w:rsid w:val="00D61606"/>
    <w:rsid w:val="00D669F4"/>
    <w:rsid w:val="00D720AD"/>
    <w:rsid w:val="00D77058"/>
    <w:rsid w:val="00D80B13"/>
    <w:rsid w:val="00D93867"/>
    <w:rsid w:val="00DA02C8"/>
    <w:rsid w:val="00DD0AFE"/>
    <w:rsid w:val="00DD5221"/>
    <w:rsid w:val="00DD6018"/>
    <w:rsid w:val="00DE2E90"/>
    <w:rsid w:val="00DE597B"/>
    <w:rsid w:val="00E23079"/>
    <w:rsid w:val="00E26F06"/>
    <w:rsid w:val="00E87A8D"/>
    <w:rsid w:val="00E91AF8"/>
    <w:rsid w:val="00E94D3E"/>
    <w:rsid w:val="00E95944"/>
    <w:rsid w:val="00EC6027"/>
    <w:rsid w:val="00EC7BB0"/>
    <w:rsid w:val="00F105BE"/>
    <w:rsid w:val="00F14A84"/>
    <w:rsid w:val="00F34109"/>
    <w:rsid w:val="00F63CF4"/>
    <w:rsid w:val="00F84611"/>
    <w:rsid w:val="00F9070E"/>
    <w:rsid w:val="00F91302"/>
    <w:rsid w:val="00FA3580"/>
    <w:rsid w:val="00FA4B26"/>
    <w:rsid w:val="00FC0BC3"/>
    <w:rsid w:val="00FC3A15"/>
    <w:rsid w:val="00FC4A68"/>
    <w:rsid w:val="00FC6954"/>
    <w:rsid w:val="00FD1621"/>
    <w:rsid w:val="00FD48D1"/>
    <w:rsid w:val="00FD645A"/>
    <w:rsid w:val="00FE0ABB"/>
    <w:rsid w:val="00FE442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88D304"/>
  <w15:chartTrackingRefBased/>
  <w15:docId w15:val="{1C2922F0-AB1A-4734-833B-120E19B4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8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070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C602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4B7E" w:themeColor="accent1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120CA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79A899" w:themeColor="accent2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120CA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004B7E" w:themeColor="accent1"/>
      <w:szCs w:val="24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FE0AB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79A899" w:themeColor="accent2"/>
      <w:sz w:val="22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FE0AB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58595B" w:themeColor="text2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rsid w:val="00D720AD"/>
    <w:pPr>
      <w:keepNext/>
      <w:pageBreakBefore/>
      <w:numPr>
        <w:numId w:val="20"/>
      </w:numPr>
      <w:spacing w:before="360" w:after="240"/>
      <w:outlineLvl w:val="8"/>
    </w:pPr>
    <w:rPr>
      <w:b/>
      <w:iCs/>
      <w:color w:val="004B7E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qFormat/>
    <w:rsid w:val="00017D71"/>
    <w:pPr>
      <w:numPr>
        <w:numId w:val="7"/>
      </w:numPr>
    </w:pPr>
  </w:style>
  <w:style w:type="paragraph" w:customStyle="1" w:styleId="ListParagraph2">
    <w:name w:val="List Paragraph 2"/>
    <w:basedOn w:val="ListParagraph0"/>
    <w:uiPriority w:val="19"/>
    <w:qFormat/>
    <w:rsid w:val="00017D71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qFormat/>
    <w:rsid w:val="00017D71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qFormat/>
    <w:rsid w:val="00017D71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qFormat/>
    <w:rsid w:val="00017D71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EC6027"/>
    <w:rPr>
      <w:rFonts w:asciiTheme="majorHAnsi" w:eastAsiaTheme="majorEastAsia" w:hAnsiTheme="majorHAnsi" w:cstheme="majorBidi"/>
      <w:b/>
      <w:color w:val="004B7E" w:themeColor="accent1"/>
      <w:sz w:val="24"/>
      <w:szCs w:val="32"/>
    </w:rPr>
  </w:style>
  <w:style w:type="paragraph" w:customStyle="1" w:styleId="AltHeading1">
    <w:name w:val="Alt Heading 1"/>
    <w:basedOn w:val="Heading1"/>
    <w:next w:val="BodyText"/>
    <w:uiPriority w:val="2"/>
    <w:semiHidden/>
    <w:qFormat/>
    <w:rsid w:val="00840D82"/>
    <w:pPr>
      <w:numPr>
        <w:numId w:val="21"/>
      </w:numPr>
    </w:pPr>
  </w:style>
  <w:style w:type="character" w:customStyle="1" w:styleId="Heading2Char">
    <w:name w:val="Heading 2 Char"/>
    <w:basedOn w:val="DefaultParagraphFont"/>
    <w:link w:val="Heading2"/>
    <w:rsid w:val="00120CAC"/>
    <w:rPr>
      <w:rFonts w:asciiTheme="majorHAnsi" w:eastAsiaTheme="majorEastAsia" w:hAnsiTheme="majorHAnsi" w:cstheme="majorBidi"/>
      <w:b/>
      <w:color w:val="79A899" w:themeColor="accent2"/>
      <w:szCs w:val="26"/>
    </w:rPr>
  </w:style>
  <w:style w:type="paragraph" w:customStyle="1" w:styleId="AltHeading2">
    <w:name w:val="Alt Heading 2"/>
    <w:basedOn w:val="Heading2"/>
    <w:next w:val="BodyText"/>
    <w:uiPriority w:val="2"/>
    <w:semiHidden/>
    <w:qFormat/>
    <w:rsid w:val="00840D82"/>
    <w:pPr>
      <w:numPr>
        <w:ilvl w:val="1"/>
        <w:numId w:val="21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120CAC"/>
    <w:rPr>
      <w:rFonts w:asciiTheme="majorHAnsi" w:eastAsiaTheme="majorEastAsia" w:hAnsiTheme="majorHAnsi" w:cstheme="majorBidi"/>
      <w:b/>
      <w:color w:val="004B7E" w:themeColor="accent1"/>
      <w:sz w:val="20"/>
      <w:szCs w:val="24"/>
    </w:rPr>
  </w:style>
  <w:style w:type="paragraph" w:customStyle="1" w:styleId="AltHeading3">
    <w:name w:val="Alt Heading 3"/>
    <w:basedOn w:val="Heading3"/>
    <w:next w:val="BodyText"/>
    <w:uiPriority w:val="2"/>
    <w:semiHidden/>
    <w:qFormat/>
    <w:rsid w:val="00840D82"/>
    <w:pPr>
      <w:numPr>
        <w:ilvl w:val="2"/>
        <w:numId w:val="2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120CAC"/>
    <w:rPr>
      <w:rFonts w:asciiTheme="majorHAnsi" w:eastAsiaTheme="majorEastAsia" w:hAnsiTheme="majorHAnsi" w:cstheme="majorBidi"/>
      <w:b/>
      <w:iCs/>
      <w:color w:val="79A899" w:themeColor="accent2"/>
    </w:rPr>
  </w:style>
  <w:style w:type="paragraph" w:customStyle="1" w:styleId="AltHeading4">
    <w:name w:val="Alt Heading 4"/>
    <w:basedOn w:val="Heading4"/>
    <w:next w:val="BodyText"/>
    <w:uiPriority w:val="2"/>
    <w:semiHidden/>
    <w:qFormat/>
    <w:rsid w:val="00840D82"/>
    <w:pPr>
      <w:numPr>
        <w:ilvl w:val="3"/>
        <w:numId w:val="21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120CAC"/>
    <w:rPr>
      <w:rFonts w:asciiTheme="majorHAnsi" w:eastAsiaTheme="majorEastAsia" w:hAnsiTheme="majorHAnsi" w:cstheme="majorBidi"/>
      <w:b/>
      <w:color w:val="58595B" w:themeColor="text2"/>
      <w:sz w:val="20"/>
    </w:rPr>
  </w:style>
  <w:style w:type="paragraph" w:customStyle="1" w:styleId="AltHeading5">
    <w:name w:val="Alt Heading 5"/>
    <w:basedOn w:val="Heading5"/>
    <w:next w:val="BodyText"/>
    <w:uiPriority w:val="2"/>
    <w:semiHidden/>
    <w:rsid w:val="00840D82"/>
    <w:pPr>
      <w:numPr>
        <w:ilvl w:val="4"/>
        <w:numId w:val="21"/>
      </w:numPr>
    </w:pPr>
  </w:style>
  <w:style w:type="paragraph" w:styleId="Caption">
    <w:name w:val="caption"/>
    <w:aliases w:val="Figure Caption"/>
    <w:basedOn w:val="Normal"/>
    <w:next w:val="FigureStyle"/>
    <w:uiPriority w:val="6"/>
    <w:qFormat/>
    <w:rsid w:val="00515BF0"/>
    <w:pPr>
      <w:keepNext/>
      <w:tabs>
        <w:tab w:val="left" w:pos="992"/>
      </w:tabs>
      <w:spacing w:before="240" w:after="120"/>
    </w:pPr>
    <w:rPr>
      <w:iCs/>
      <w:color w:val="58595B" w:themeColor="text2"/>
      <w:sz w:val="16"/>
      <w:szCs w:val="18"/>
    </w:rPr>
  </w:style>
  <w:style w:type="paragraph" w:customStyle="1" w:styleId="TableCaption">
    <w:name w:val="Table Caption"/>
    <w:basedOn w:val="BodyText"/>
    <w:next w:val="BodyText"/>
    <w:uiPriority w:val="6"/>
    <w:rsid w:val="00515BF0"/>
    <w:pPr>
      <w:keepNext/>
      <w:tabs>
        <w:tab w:val="left" w:pos="992"/>
      </w:tabs>
      <w:spacing w:before="240" w:line="240" w:lineRule="auto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017D71"/>
    <w:rPr>
      <w:color w:val="808080"/>
    </w:rPr>
  </w:style>
  <w:style w:type="paragraph" w:styleId="BodyText">
    <w:name w:val="Body Text"/>
    <w:basedOn w:val="Normal"/>
    <w:link w:val="BodyTextChar"/>
    <w:qFormat/>
    <w:rsid w:val="00074D3A"/>
    <w:pPr>
      <w:spacing w:before="120" w:after="120" w:line="276" w:lineRule="auto"/>
    </w:pPr>
    <w:rPr>
      <w:color w:val="58595B" w:themeColor="text2"/>
    </w:rPr>
  </w:style>
  <w:style w:type="character" w:customStyle="1" w:styleId="BodyTextChar">
    <w:name w:val="Body Text Char"/>
    <w:basedOn w:val="DefaultParagraphFont"/>
    <w:link w:val="BodyText"/>
    <w:rsid w:val="00074D3A"/>
    <w:rPr>
      <w:color w:val="58595B" w:themeColor="text2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017D71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017D71"/>
    <w:pPr>
      <w:numPr>
        <w:numId w:val="16"/>
      </w:numPr>
    </w:pPr>
  </w:style>
  <w:style w:type="numbering" w:customStyle="1" w:styleId="ListBullet">
    <w:name w:val="List_Bullet"/>
    <w:uiPriority w:val="99"/>
    <w:rsid w:val="00017D71"/>
    <w:pPr>
      <w:numPr>
        <w:numId w:val="4"/>
      </w:numPr>
    </w:pPr>
  </w:style>
  <w:style w:type="paragraph" w:customStyle="1" w:styleId="ListBullet6">
    <w:name w:val="List Bullet 6"/>
    <w:basedOn w:val="ListBullet0"/>
    <w:uiPriority w:val="19"/>
    <w:rsid w:val="00017D71"/>
    <w:pPr>
      <w:numPr>
        <w:ilvl w:val="5"/>
        <w:numId w:val="12"/>
      </w:numPr>
    </w:pPr>
  </w:style>
  <w:style w:type="paragraph" w:styleId="ListBullet2">
    <w:name w:val="List Bullet 2"/>
    <w:basedOn w:val="ListBullet0"/>
    <w:uiPriority w:val="19"/>
    <w:rsid w:val="00017D71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017D71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017D71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017D71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C363ED"/>
    <w:pPr>
      <w:numPr>
        <w:numId w:val="13"/>
      </w:numPr>
    </w:pPr>
  </w:style>
  <w:style w:type="paragraph" w:customStyle="1" w:styleId="ListNumber6">
    <w:name w:val="List Number 6"/>
    <w:basedOn w:val="ListNumber0"/>
    <w:uiPriority w:val="19"/>
    <w:rsid w:val="00017D71"/>
    <w:pPr>
      <w:numPr>
        <w:numId w:val="0"/>
      </w:numPr>
      <w:tabs>
        <w:tab w:val="num" w:pos="4320"/>
      </w:tabs>
      <w:ind w:left="4320" w:hanging="720"/>
    </w:pPr>
  </w:style>
  <w:style w:type="paragraph" w:customStyle="1" w:styleId="ListParagraph6">
    <w:name w:val="List Paragraph 6"/>
    <w:basedOn w:val="ListParagraph0"/>
    <w:uiPriority w:val="19"/>
    <w:qFormat/>
    <w:rsid w:val="00017D71"/>
    <w:pPr>
      <w:numPr>
        <w:numId w:val="0"/>
      </w:numPr>
      <w:tabs>
        <w:tab w:val="num" w:pos="4320"/>
      </w:tabs>
      <w:ind w:left="4320" w:hanging="720"/>
    </w:pPr>
  </w:style>
  <w:style w:type="paragraph" w:styleId="ListNumber2">
    <w:name w:val="List Number 2"/>
    <w:basedOn w:val="ListNumber0"/>
    <w:uiPriority w:val="19"/>
    <w:rsid w:val="00017D71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017D71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017D71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017D71"/>
    <w:pPr>
      <w:numPr>
        <w:ilvl w:val="4"/>
      </w:numPr>
    </w:pPr>
  </w:style>
  <w:style w:type="numbering" w:customStyle="1" w:styleId="ListNumber">
    <w:name w:val="List_Number"/>
    <w:uiPriority w:val="99"/>
    <w:rsid w:val="00C363ED"/>
    <w:pPr>
      <w:numPr>
        <w:numId w:val="6"/>
      </w:numPr>
    </w:pPr>
  </w:style>
  <w:style w:type="numbering" w:customStyle="1" w:styleId="ListParagraph">
    <w:name w:val="List_Paragraph"/>
    <w:uiPriority w:val="99"/>
    <w:rsid w:val="00017D71"/>
    <w:pPr>
      <w:numPr>
        <w:numId w:val="7"/>
      </w:numPr>
    </w:pPr>
  </w:style>
  <w:style w:type="paragraph" w:customStyle="1" w:styleId="ListAlpha0">
    <w:name w:val="List Alpha"/>
    <w:basedOn w:val="BodyText"/>
    <w:uiPriority w:val="2"/>
    <w:qFormat/>
    <w:rsid w:val="00017D71"/>
    <w:pPr>
      <w:numPr>
        <w:numId w:val="2"/>
      </w:numPr>
    </w:pPr>
  </w:style>
  <w:style w:type="paragraph" w:customStyle="1" w:styleId="ListAlpha2">
    <w:name w:val="List Alpha 2"/>
    <w:basedOn w:val="ListAlpha0"/>
    <w:uiPriority w:val="19"/>
    <w:rsid w:val="00017D71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017D71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017D71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017D71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017D71"/>
    <w:pPr>
      <w:numPr>
        <w:numId w:val="0"/>
      </w:numPr>
      <w:tabs>
        <w:tab w:val="num" w:pos="4320"/>
      </w:tabs>
      <w:ind w:left="4320" w:hanging="720"/>
    </w:pPr>
  </w:style>
  <w:style w:type="numbering" w:customStyle="1" w:styleId="ListAlpha">
    <w:name w:val="List_Alpha"/>
    <w:uiPriority w:val="99"/>
    <w:rsid w:val="00017D71"/>
    <w:pPr>
      <w:numPr>
        <w:numId w:val="2"/>
      </w:numPr>
    </w:pPr>
  </w:style>
  <w:style w:type="numbering" w:customStyle="1" w:styleId="ListNbrHeading">
    <w:name w:val="List_NbrHeading"/>
    <w:uiPriority w:val="99"/>
    <w:rsid w:val="00FE0ABB"/>
    <w:pPr>
      <w:numPr>
        <w:numId w:val="5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0F5B38"/>
    <w:pPr>
      <w:spacing w:after="240"/>
    </w:pPr>
    <w:rPr>
      <w:rFonts w:asciiTheme="majorHAnsi" w:hAnsiTheme="majorHAnsi" w:cstheme="majorBidi"/>
      <w:color w:val="004B7E" w:themeColor="accent1"/>
      <w:sz w:val="46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0F5B38"/>
    <w:rPr>
      <w:rFonts w:asciiTheme="majorHAnsi" w:hAnsiTheme="majorHAnsi" w:cstheme="majorBidi"/>
      <w:color w:val="004B7E" w:themeColor="accent1"/>
      <w:sz w:val="46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491F69"/>
    <w:pPr>
      <w:numPr>
        <w:ilvl w:val="1"/>
      </w:numPr>
      <w:spacing w:after="360" w:line="300" w:lineRule="auto"/>
    </w:pPr>
    <w:rPr>
      <w:rFonts w:eastAsiaTheme="minorEastAsia"/>
      <w:color w:val="004B7E" w:themeColor="accent1"/>
      <w:sz w:val="29"/>
      <w:szCs w:val="29"/>
    </w:rPr>
  </w:style>
  <w:style w:type="character" w:customStyle="1" w:styleId="SubtitleChar">
    <w:name w:val="Subtitle Char"/>
    <w:basedOn w:val="DefaultParagraphFont"/>
    <w:link w:val="Subtitle"/>
    <w:uiPriority w:val="11"/>
    <w:rsid w:val="00491F69"/>
    <w:rPr>
      <w:rFonts w:eastAsiaTheme="minorEastAsia"/>
      <w:color w:val="004B7E" w:themeColor="accent1"/>
      <w:sz w:val="29"/>
      <w:szCs w:val="29"/>
    </w:rPr>
  </w:style>
  <w:style w:type="paragraph" w:styleId="TOCHeading">
    <w:name w:val="TOC Heading"/>
    <w:basedOn w:val="Normal"/>
    <w:next w:val="Normal"/>
    <w:uiPriority w:val="39"/>
    <w:rsid w:val="00C14E0F"/>
    <w:pPr>
      <w:spacing w:before="360" w:after="240"/>
    </w:pPr>
    <w:rPr>
      <w:b/>
      <w:color w:val="004B7E" w:themeColor="accent1"/>
      <w:sz w:val="48"/>
    </w:rPr>
  </w:style>
  <w:style w:type="paragraph" w:styleId="TOC4">
    <w:name w:val="toc 4"/>
    <w:basedOn w:val="TOC1"/>
    <w:next w:val="Normal"/>
    <w:uiPriority w:val="39"/>
    <w:rsid w:val="00845B0B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845B0B"/>
    <w:pPr>
      <w:tabs>
        <w:tab w:val="left" w:pos="1134"/>
      </w:tabs>
      <w:ind w:left="1134" w:hanging="567"/>
    </w:pPr>
    <w:rPr>
      <w:rFonts w:eastAsia="Times New Roman"/>
      <w:noProof/>
      <w:lang w:eastAsia="en-AU"/>
    </w:rPr>
  </w:style>
  <w:style w:type="paragraph" w:styleId="TOC1">
    <w:name w:val="toc 1"/>
    <w:basedOn w:val="Normal"/>
    <w:next w:val="Normal"/>
    <w:uiPriority w:val="39"/>
    <w:rsid w:val="00C14E0F"/>
    <w:pPr>
      <w:tabs>
        <w:tab w:val="right" w:leader="dot" w:pos="9639"/>
      </w:tabs>
      <w:spacing w:before="120" w:after="60"/>
    </w:pPr>
    <w:rPr>
      <w:b/>
      <w:color w:val="004B7E" w:themeColor="accent1"/>
    </w:rPr>
  </w:style>
  <w:style w:type="paragraph" w:styleId="TOC6">
    <w:name w:val="toc 6"/>
    <w:basedOn w:val="TOC3"/>
    <w:next w:val="Normal"/>
    <w:uiPriority w:val="39"/>
    <w:rsid w:val="00845B0B"/>
    <w:pPr>
      <w:tabs>
        <w:tab w:val="left" w:pos="1985"/>
      </w:tabs>
      <w:ind w:left="1985" w:hanging="851"/>
    </w:pPr>
  </w:style>
  <w:style w:type="paragraph" w:styleId="Quote">
    <w:name w:val="Quote"/>
    <w:basedOn w:val="BodyText"/>
    <w:next w:val="Normal"/>
    <w:link w:val="QuoteChar"/>
    <w:uiPriority w:val="8"/>
    <w:qFormat/>
    <w:rsid w:val="00301868"/>
    <w:pPr>
      <w:spacing w:before="240" w:after="240"/>
      <w:ind w:left="567" w:right="567"/>
    </w:pPr>
    <w:rPr>
      <w:i/>
      <w:iCs/>
      <w:color w:val="004B7E" w:themeColor="accent1"/>
    </w:rPr>
  </w:style>
  <w:style w:type="paragraph" w:styleId="TOC2">
    <w:name w:val="toc 2"/>
    <w:basedOn w:val="Normal"/>
    <w:next w:val="Normal"/>
    <w:uiPriority w:val="39"/>
    <w:rsid w:val="00C14E0F"/>
    <w:pPr>
      <w:tabs>
        <w:tab w:val="right" w:leader="dot" w:pos="9639"/>
      </w:tabs>
      <w:spacing w:before="60" w:after="60"/>
      <w:ind w:left="567"/>
    </w:pPr>
    <w:rPr>
      <w:b/>
      <w:color w:val="79A899" w:themeColor="accent2"/>
    </w:rPr>
  </w:style>
  <w:style w:type="paragraph" w:styleId="TOC3">
    <w:name w:val="toc 3"/>
    <w:basedOn w:val="Normal"/>
    <w:next w:val="Normal"/>
    <w:uiPriority w:val="39"/>
    <w:rsid w:val="00C14E0F"/>
    <w:pPr>
      <w:tabs>
        <w:tab w:val="right" w:leader="dot" w:pos="9639"/>
      </w:tabs>
      <w:spacing w:before="20" w:after="20"/>
      <w:ind w:left="1134"/>
    </w:pPr>
    <w:rPr>
      <w:color w:val="58595B" w:themeColor="text2"/>
    </w:rPr>
  </w:style>
  <w:style w:type="character" w:customStyle="1" w:styleId="QuoteChar">
    <w:name w:val="Quote Char"/>
    <w:basedOn w:val="DefaultParagraphFont"/>
    <w:link w:val="Quote"/>
    <w:uiPriority w:val="8"/>
    <w:rsid w:val="00301868"/>
    <w:rPr>
      <w:i/>
      <w:iCs/>
      <w:color w:val="004B7E" w:themeColor="accent1"/>
    </w:rPr>
  </w:style>
  <w:style w:type="paragraph" w:styleId="Footer">
    <w:name w:val="footer"/>
    <w:basedOn w:val="Normal"/>
    <w:link w:val="FooterChar"/>
    <w:uiPriority w:val="99"/>
    <w:rsid w:val="00556781"/>
    <w:rPr>
      <w:color w:val="004B7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56781"/>
    <w:rPr>
      <w:color w:val="004B7E" w:themeColor="accent1"/>
      <w:sz w:val="16"/>
    </w:rPr>
  </w:style>
  <w:style w:type="paragraph" w:styleId="Header">
    <w:name w:val="header"/>
    <w:basedOn w:val="Normal"/>
    <w:link w:val="HeaderChar"/>
    <w:uiPriority w:val="99"/>
    <w:rsid w:val="00017D71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17D71"/>
    <w:rPr>
      <w:sz w:val="18"/>
    </w:rPr>
  </w:style>
  <w:style w:type="table" w:styleId="TableGrid">
    <w:name w:val="Table Grid"/>
    <w:aliases w:val="Table No Border"/>
    <w:basedOn w:val="TableNormal"/>
    <w:uiPriority w:val="59"/>
    <w:rsid w:val="00017D71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leText">
    <w:name w:val="Table Text"/>
    <w:basedOn w:val="Normal"/>
    <w:uiPriority w:val="3"/>
    <w:qFormat/>
    <w:rsid w:val="00D720AD"/>
    <w:pPr>
      <w:spacing w:before="60" w:after="60"/>
      <w:ind w:left="113" w:right="113"/>
    </w:pPr>
    <w:rPr>
      <w:color w:val="58595B" w:themeColor="text2"/>
    </w:rPr>
  </w:style>
  <w:style w:type="paragraph" w:customStyle="1" w:styleId="TableHeading">
    <w:name w:val="Table Heading"/>
    <w:basedOn w:val="Normal"/>
    <w:uiPriority w:val="4"/>
    <w:qFormat/>
    <w:rsid w:val="00D720AD"/>
    <w:pPr>
      <w:spacing w:before="60" w:after="60"/>
      <w:ind w:left="113" w:right="113"/>
    </w:pPr>
    <w:rPr>
      <w:b/>
    </w:rPr>
  </w:style>
  <w:style w:type="paragraph" w:customStyle="1" w:styleId="TableBullet">
    <w:name w:val="Table Bullet"/>
    <w:basedOn w:val="TableText"/>
    <w:uiPriority w:val="4"/>
    <w:qFormat/>
    <w:rsid w:val="00845B0B"/>
    <w:pPr>
      <w:numPr>
        <w:numId w:val="18"/>
      </w:numPr>
    </w:pPr>
  </w:style>
  <w:style w:type="paragraph" w:customStyle="1" w:styleId="TableBullet2">
    <w:name w:val="Table Bullet 2"/>
    <w:basedOn w:val="TableBullet"/>
    <w:uiPriority w:val="19"/>
    <w:rsid w:val="00845B0B"/>
    <w:pPr>
      <w:numPr>
        <w:ilvl w:val="1"/>
      </w:numPr>
    </w:pPr>
  </w:style>
  <w:style w:type="paragraph" w:customStyle="1" w:styleId="TableNumber">
    <w:name w:val="Table Number"/>
    <w:basedOn w:val="TableText"/>
    <w:qFormat/>
    <w:rsid w:val="00845B0B"/>
    <w:pPr>
      <w:numPr>
        <w:numId w:val="1"/>
      </w:numPr>
    </w:pPr>
  </w:style>
  <w:style w:type="paragraph" w:customStyle="1" w:styleId="TableNumber2">
    <w:name w:val="Table Number 2"/>
    <w:basedOn w:val="TableNumber"/>
    <w:uiPriority w:val="19"/>
    <w:qFormat/>
    <w:rsid w:val="00017D71"/>
    <w:pPr>
      <w:numPr>
        <w:ilvl w:val="1"/>
      </w:numPr>
    </w:pPr>
  </w:style>
  <w:style w:type="numbering" w:customStyle="1" w:styleId="ListTableBullet">
    <w:name w:val="List_TableBullet"/>
    <w:uiPriority w:val="99"/>
    <w:rsid w:val="00845B0B"/>
    <w:pPr>
      <w:numPr>
        <w:numId w:val="8"/>
      </w:numPr>
    </w:pPr>
  </w:style>
  <w:style w:type="numbering" w:customStyle="1" w:styleId="ListTableNumber">
    <w:name w:val="List_TableNumber"/>
    <w:uiPriority w:val="99"/>
    <w:rsid w:val="00845B0B"/>
    <w:pPr>
      <w:numPr>
        <w:numId w:val="9"/>
      </w:numPr>
    </w:pPr>
  </w:style>
  <w:style w:type="paragraph" w:customStyle="1" w:styleId="CoverDetails">
    <w:name w:val="Cover Details"/>
    <w:basedOn w:val="Normal"/>
    <w:next w:val="BodyText"/>
    <w:uiPriority w:val="12"/>
    <w:rsid w:val="00017D71"/>
    <w:pPr>
      <w:spacing w:before="240" w:after="240" w:line="264" w:lineRule="auto"/>
    </w:pPr>
    <w:rPr>
      <w:b/>
      <w:sz w:val="24"/>
    </w:rPr>
  </w:style>
  <w:style w:type="paragraph" w:customStyle="1" w:styleId="AppendixH2">
    <w:name w:val="Appendix H2"/>
    <w:basedOn w:val="Heading2"/>
    <w:next w:val="BodyText"/>
    <w:uiPriority w:val="14"/>
    <w:rsid w:val="00D720AD"/>
    <w:pPr>
      <w:tabs>
        <w:tab w:val="num" w:pos="3402"/>
      </w:tabs>
      <w:ind w:left="3402" w:hanging="3402"/>
    </w:pPr>
  </w:style>
  <w:style w:type="paragraph" w:customStyle="1" w:styleId="AppendixH3">
    <w:name w:val="Appendix H3"/>
    <w:basedOn w:val="Heading3"/>
    <w:next w:val="BodyText"/>
    <w:uiPriority w:val="14"/>
    <w:rsid w:val="00D720AD"/>
    <w:pPr>
      <w:tabs>
        <w:tab w:val="num" w:pos="3402"/>
      </w:tabs>
      <w:ind w:left="3402" w:hanging="3402"/>
    </w:pPr>
  </w:style>
  <w:style w:type="numbering" w:customStyle="1" w:styleId="ListAppendix">
    <w:name w:val="List_Appendix"/>
    <w:uiPriority w:val="99"/>
    <w:rsid w:val="00D720AD"/>
    <w:pPr>
      <w:numPr>
        <w:numId w:val="3"/>
      </w:numPr>
    </w:pPr>
  </w:style>
  <w:style w:type="paragraph" w:styleId="TOC8">
    <w:name w:val="toc 8"/>
    <w:basedOn w:val="TOC2"/>
    <w:next w:val="Normal"/>
    <w:uiPriority w:val="39"/>
    <w:rsid w:val="00845B0B"/>
    <w:pPr>
      <w:tabs>
        <w:tab w:val="clear" w:pos="9639"/>
        <w:tab w:val="left" w:pos="567"/>
      </w:tabs>
      <w:ind w:left="0"/>
    </w:pPr>
  </w:style>
  <w:style w:type="paragraph" w:styleId="TableofFigures">
    <w:name w:val="table of figures"/>
    <w:basedOn w:val="Normal"/>
    <w:next w:val="Normal"/>
    <w:uiPriority w:val="99"/>
    <w:unhideWhenUsed/>
    <w:rsid w:val="00C14E0F"/>
    <w:pPr>
      <w:tabs>
        <w:tab w:val="left" w:pos="1134"/>
        <w:tab w:val="right" w:leader="dot" w:pos="9628"/>
      </w:tabs>
      <w:spacing w:before="60" w:after="60"/>
      <w:ind w:left="1134" w:hanging="1134"/>
    </w:pPr>
    <w:rPr>
      <w:color w:val="58595B" w:themeColor="text2"/>
    </w:rPr>
  </w:style>
  <w:style w:type="character" w:styleId="Hyperlink">
    <w:name w:val="Hyperlink"/>
    <w:basedOn w:val="DefaultParagraphFont"/>
    <w:uiPriority w:val="99"/>
    <w:rsid w:val="00017D71"/>
    <w:rPr>
      <w:color w:val="004B7E" w:themeColor="hyperlink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D720AD"/>
    <w:rPr>
      <w:b/>
      <w:iCs/>
      <w:color w:val="004B7E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017D71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7D71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017D71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017D71"/>
    <w:rPr>
      <w:color w:val="004B7E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096"/>
    <w:rPr>
      <w:color w:val="605E5C"/>
      <w:shd w:val="clear" w:color="auto" w:fill="E1DFDD"/>
    </w:rPr>
  </w:style>
  <w:style w:type="paragraph" w:customStyle="1" w:styleId="PulloutText">
    <w:name w:val="Pullout Text"/>
    <w:basedOn w:val="Normal"/>
    <w:uiPriority w:val="7"/>
    <w:qFormat/>
    <w:rsid w:val="0098213F"/>
    <w:pPr>
      <w:spacing w:before="120" w:line="264" w:lineRule="auto"/>
    </w:pPr>
    <w:rPr>
      <w:color w:val="58595B" w:themeColor="text2"/>
    </w:rPr>
  </w:style>
  <w:style w:type="paragraph" w:styleId="BodyTextIndent">
    <w:name w:val="Body Text Indent"/>
    <w:basedOn w:val="Normal"/>
    <w:link w:val="BodyTextIndentChar"/>
    <w:semiHidden/>
    <w:rsid w:val="009A14A8"/>
    <w:pPr>
      <w:spacing w:before="180" w:after="180" w:line="276" w:lineRule="auto"/>
      <w:ind w:left="851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7D71"/>
    <w:rPr>
      <w:sz w:val="20"/>
    </w:rPr>
  </w:style>
  <w:style w:type="paragraph" w:customStyle="1" w:styleId="IntroParagraph">
    <w:name w:val="Intro Paragraph"/>
    <w:basedOn w:val="Normal"/>
    <w:qFormat/>
    <w:rsid w:val="00357051"/>
    <w:pPr>
      <w:spacing w:before="240" w:after="240" w:line="276" w:lineRule="auto"/>
    </w:pPr>
    <w:rPr>
      <w:color w:val="004B7E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02"/>
    <w:rPr>
      <w:rFonts w:ascii="Segoe UI" w:hAnsi="Segoe UI" w:cs="Segoe UI"/>
      <w:sz w:val="18"/>
      <w:szCs w:val="18"/>
    </w:rPr>
  </w:style>
  <w:style w:type="paragraph" w:customStyle="1" w:styleId="DividerTitle">
    <w:name w:val="Divider Title"/>
    <w:basedOn w:val="Normal"/>
    <w:uiPriority w:val="9"/>
    <w:semiHidden/>
    <w:rsid w:val="00C14E0F"/>
    <w:pPr>
      <w:spacing w:before="60"/>
    </w:pPr>
    <w:rPr>
      <w:b/>
      <w:color w:val="004B7E" w:themeColor="accent1"/>
      <w:sz w:val="48"/>
    </w:rPr>
  </w:style>
  <w:style w:type="paragraph" w:customStyle="1" w:styleId="DividerSubtitle">
    <w:name w:val="Divider Subtitle"/>
    <w:basedOn w:val="Normal"/>
    <w:next w:val="BodyText"/>
    <w:uiPriority w:val="9"/>
    <w:semiHidden/>
    <w:rsid w:val="00C14E0F"/>
    <w:rPr>
      <w:color w:val="004B7E" w:themeColor="accen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13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E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E39"/>
    <w:rPr>
      <w:b/>
      <w:bCs/>
      <w:sz w:val="20"/>
      <w:szCs w:val="20"/>
    </w:rPr>
  </w:style>
  <w:style w:type="paragraph" w:customStyle="1" w:styleId="QuoteSource">
    <w:name w:val="Quote Source"/>
    <w:basedOn w:val="Quote"/>
    <w:uiPriority w:val="8"/>
    <w:qFormat/>
    <w:rsid w:val="00301868"/>
    <w:pPr>
      <w:spacing w:line="240" w:lineRule="auto"/>
    </w:pPr>
    <w:rPr>
      <w:i w:val="0"/>
      <w:sz w:val="18"/>
    </w:rPr>
  </w:style>
  <w:style w:type="table" w:customStyle="1" w:styleId="BlueTable">
    <w:name w:val="Blue Table"/>
    <w:basedOn w:val="TableNormal"/>
    <w:uiPriority w:val="99"/>
    <w:rsid w:val="00074D3A"/>
    <w:pPr>
      <w:spacing w:after="0" w:line="240" w:lineRule="auto"/>
    </w:pPr>
    <w:tblPr>
      <w:tblStyleRowBandSize w:val="1"/>
      <w:tblStyleColBandSize w:val="1"/>
      <w:tblBorders>
        <w:top w:val="single" w:sz="4" w:space="0" w:color="79A899" w:themeColor="accent2"/>
        <w:bottom w:val="single" w:sz="4" w:space="0" w:color="79A899" w:themeColor="accent2"/>
        <w:insideH w:val="single" w:sz="8" w:space="0" w:color="79A899" w:themeColor="accent2"/>
        <w:insideV w:val="single" w:sz="8" w:space="0" w:color="79A899" w:themeColor="accent2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A899" w:themeColor="accent2"/>
          <w:insideV w:val="single" w:sz="4" w:space="0" w:color="79A899" w:themeColor="accent2"/>
          <w:tl2br w:val="nil"/>
          <w:tr2bl w:val="nil"/>
        </w:tcBorders>
        <w:shd w:val="clear" w:color="auto" w:fill="004B7E" w:themeFill="accent1"/>
      </w:tcPr>
    </w:tblStylePr>
    <w:tblStylePr w:type="lastRow">
      <w:rPr>
        <w:b/>
      </w:rPr>
      <w:tblPr/>
      <w:tcPr>
        <w:shd w:val="clear" w:color="auto" w:fill="F3F7F6"/>
      </w:tcPr>
    </w:tblStylePr>
    <w:tblStylePr w:type="firstCol">
      <w:rPr>
        <w:color w:val="FFFFFF" w:themeColor="background1"/>
      </w:rPr>
      <w:tblPr/>
      <w:tcPr>
        <w:shd w:val="clear" w:color="auto" w:fill="004B7E" w:themeFill="accent1"/>
      </w:tcPr>
    </w:tblStylePr>
    <w:tblStylePr w:type="lastCol">
      <w:tblPr/>
      <w:tcPr>
        <w:shd w:val="clear" w:color="auto" w:fill="F3F7F6"/>
      </w:tcPr>
    </w:tblStylePr>
    <w:tblStylePr w:type="band2Vert">
      <w:tblPr/>
      <w:tcPr>
        <w:shd w:val="clear" w:color="auto" w:fill="F3F7F6"/>
      </w:tcPr>
    </w:tblStylePr>
    <w:tblStylePr w:type="band2Horz">
      <w:tblPr/>
      <w:tcPr>
        <w:shd w:val="clear" w:color="auto" w:fill="F3F7F6"/>
      </w:tcPr>
    </w:tblStylePr>
  </w:style>
  <w:style w:type="table" w:customStyle="1" w:styleId="GreenTable">
    <w:name w:val="Green Table"/>
    <w:basedOn w:val="TableNormal"/>
    <w:uiPriority w:val="99"/>
    <w:rsid w:val="00074D3A"/>
    <w:pPr>
      <w:spacing w:after="0" w:line="240" w:lineRule="auto"/>
    </w:pPr>
    <w:tblPr>
      <w:tblStyleRowBandSize w:val="1"/>
      <w:tblStyleColBandSize w:val="1"/>
      <w:tblBorders>
        <w:top w:val="single" w:sz="4" w:space="0" w:color="004B7E" w:themeColor="accent1"/>
        <w:bottom w:val="single" w:sz="4" w:space="0" w:color="004B7E" w:themeColor="accent1"/>
        <w:insideH w:val="single" w:sz="4" w:space="0" w:color="004B7E" w:themeColor="accent1"/>
        <w:insideV w:val="single" w:sz="4" w:space="0" w:color="004B7E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7E" w:themeColor="accent1"/>
          <w:insideV w:val="single" w:sz="4" w:space="0" w:color="004B7E" w:themeColor="accent1"/>
          <w:tl2br w:val="nil"/>
          <w:tr2bl w:val="nil"/>
        </w:tcBorders>
        <w:shd w:val="clear" w:color="auto" w:fill="79A899" w:themeFill="accent2"/>
      </w:tcPr>
    </w:tblStylePr>
    <w:tblStylePr w:type="lastRow">
      <w:tblPr/>
      <w:tcPr>
        <w:shd w:val="clear" w:color="auto" w:fill="EEF8F7" w:themeFill="accent5" w:themeFillTint="33"/>
      </w:tcPr>
    </w:tblStylePr>
    <w:tblStylePr w:type="firstCol">
      <w:rPr>
        <w:color w:val="FFFFFF" w:themeColor="background1"/>
      </w:rPr>
      <w:tblPr/>
      <w:tcPr>
        <w:shd w:val="clear" w:color="auto" w:fill="79A899" w:themeFill="accent2"/>
      </w:tcPr>
    </w:tblStylePr>
    <w:tblStylePr w:type="lastCol">
      <w:tblPr/>
      <w:tcPr>
        <w:shd w:val="clear" w:color="auto" w:fill="EEF8F7" w:themeFill="accent5" w:themeFillTint="33"/>
      </w:tcPr>
    </w:tblStylePr>
    <w:tblStylePr w:type="band2Vert">
      <w:tblPr/>
      <w:tcPr>
        <w:shd w:val="clear" w:color="auto" w:fill="EEF8F7" w:themeFill="accent5" w:themeFillTint="33"/>
      </w:tcPr>
    </w:tblStylePr>
    <w:tblStylePr w:type="band2Horz">
      <w:tblPr/>
      <w:tcPr>
        <w:shd w:val="clear" w:color="auto" w:fill="EEF8F7" w:themeFill="accent5" w:themeFillTint="33"/>
      </w:tcPr>
    </w:tblStylePr>
  </w:style>
  <w:style w:type="table" w:customStyle="1" w:styleId="OrangeTable">
    <w:name w:val="Orange Table"/>
    <w:basedOn w:val="TableNormal"/>
    <w:uiPriority w:val="99"/>
    <w:rsid w:val="00E95944"/>
    <w:pPr>
      <w:spacing w:after="0" w:line="240" w:lineRule="auto"/>
    </w:pPr>
    <w:tblPr>
      <w:tblStyleRowBandSize w:val="1"/>
      <w:tblStyleColBandSize w:val="1"/>
      <w:tblBorders>
        <w:top w:val="single" w:sz="4" w:space="0" w:color="EAB45B" w:themeColor="accent4"/>
        <w:bottom w:val="single" w:sz="8" w:space="0" w:color="EAB45B" w:themeColor="accent4"/>
        <w:insideH w:val="single" w:sz="8" w:space="0" w:color="EAB45B" w:themeColor="accent4"/>
        <w:insideV w:val="single" w:sz="8" w:space="0" w:color="EAB45B" w:themeColor="accent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EAB45B" w:themeColor="accent4"/>
          <w:tl2br w:val="nil"/>
          <w:tr2bl w:val="nil"/>
        </w:tcBorders>
        <w:shd w:val="clear" w:color="auto" w:fill="DE6A45" w:themeFill="accent3"/>
      </w:tcPr>
    </w:tblStylePr>
    <w:tblStylePr w:type="lastRow">
      <w:tblPr/>
      <w:tcPr>
        <w:shd w:val="clear" w:color="auto" w:fill="FDFAF5"/>
      </w:tcPr>
    </w:tblStylePr>
    <w:tblStylePr w:type="firstCol">
      <w:rPr>
        <w:color w:val="FFFFFF" w:themeColor="background1"/>
      </w:rPr>
      <w:tblPr/>
      <w:tcPr>
        <w:shd w:val="clear" w:color="auto" w:fill="DE6A45" w:themeFill="accent3"/>
      </w:tcPr>
    </w:tblStylePr>
    <w:tblStylePr w:type="lastCol">
      <w:tblPr/>
      <w:tcPr>
        <w:shd w:val="clear" w:color="auto" w:fill="FDFAF5"/>
      </w:tcPr>
    </w:tblStylePr>
    <w:tblStylePr w:type="band2Vert">
      <w:tblPr/>
      <w:tcPr>
        <w:shd w:val="clear" w:color="auto" w:fill="FDFAF5"/>
      </w:tcPr>
    </w:tblStylePr>
    <w:tblStylePr w:type="band2Horz">
      <w:tblPr/>
      <w:tcPr>
        <w:shd w:val="clear" w:color="auto" w:fill="FDFAF5"/>
      </w:tcPr>
    </w:tblStylePr>
  </w:style>
  <w:style w:type="paragraph" w:customStyle="1" w:styleId="PulloutHeading">
    <w:name w:val="Pullout Heading"/>
    <w:basedOn w:val="PulloutText"/>
    <w:uiPriority w:val="6"/>
    <w:qFormat/>
    <w:rsid w:val="0098213F"/>
    <w:pPr>
      <w:spacing w:before="0" w:after="120"/>
    </w:pPr>
    <w:rPr>
      <w:b/>
      <w:color w:val="004B7E" w:themeColor="accent1"/>
      <w:sz w:val="22"/>
    </w:rPr>
  </w:style>
  <w:style w:type="paragraph" w:customStyle="1" w:styleId="TOCHeading2">
    <w:name w:val="TOC Heading 2"/>
    <w:basedOn w:val="BodyText"/>
    <w:uiPriority w:val="39"/>
    <w:rsid w:val="00C14E0F"/>
    <w:pPr>
      <w:spacing w:before="360"/>
    </w:pPr>
    <w:rPr>
      <w:b/>
      <w:color w:val="004B7E" w:themeColor="accent1"/>
      <w:sz w:val="32"/>
    </w:rPr>
  </w:style>
  <w:style w:type="paragraph" w:styleId="TOC7">
    <w:name w:val="toc 7"/>
    <w:basedOn w:val="Normal"/>
    <w:next w:val="Normal"/>
    <w:autoRedefine/>
    <w:uiPriority w:val="39"/>
    <w:unhideWhenUsed/>
    <w:rsid w:val="00C14E0F"/>
    <w:pPr>
      <w:pBdr>
        <w:between w:val="single" w:sz="4" w:space="1" w:color="58595B" w:themeColor="text2"/>
      </w:pBdr>
      <w:tabs>
        <w:tab w:val="left" w:pos="1276"/>
      </w:tabs>
      <w:spacing w:before="120" w:after="60"/>
      <w:ind w:left="1276" w:hanging="1276"/>
    </w:pPr>
    <w:rPr>
      <w:b/>
      <w:color w:val="58595B" w:themeColor="text2"/>
    </w:rPr>
  </w:style>
  <w:style w:type="paragraph" w:customStyle="1" w:styleId="AppendixTableCaption">
    <w:name w:val="Appendix Table Caption"/>
    <w:basedOn w:val="TableCaption"/>
    <w:uiPriority w:val="15"/>
    <w:rsid w:val="00D93867"/>
  </w:style>
  <w:style w:type="paragraph" w:customStyle="1" w:styleId="AppendixFigureCaption">
    <w:name w:val="Appendix Figure Caption"/>
    <w:basedOn w:val="Caption"/>
    <w:uiPriority w:val="15"/>
    <w:rsid w:val="00D93867"/>
  </w:style>
  <w:style w:type="character" w:styleId="PageNumber">
    <w:name w:val="page number"/>
    <w:basedOn w:val="DefaultParagraphFont"/>
    <w:uiPriority w:val="99"/>
    <w:rsid w:val="00126732"/>
  </w:style>
  <w:style w:type="paragraph" w:customStyle="1" w:styleId="TableSubheading">
    <w:name w:val="Table Subheading"/>
    <w:basedOn w:val="TableHeading"/>
    <w:uiPriority w:val="3"/>
    <w:qFormat/>
    <w:rsid w:val="00756070"/>
    <w:rPr>
      <w:color w:val="58595B" w:themeColor="text2"/>
    </w:rPr>
  </w:style>
  <w:style w:type="numbering" w:customStyle="1" w:styleId="TableBullets">
    <w:name w:val="Table_Bullets"/>
    <w:uiPriority w:val="99"/>
    <w:rsid w:val="004178D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toring@oho.qld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nitoring@oho.qld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oho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lyn.vincent\AppData\Roaming\Microsoft\Templates\Word%20Workgroup%20Templates\Generic%20(A4%20Landscape).dotx" TargetMode="External"/></Relationships>
</file>

<file path=word/theme/theme1.xml><?xml version="1.0" encoding="utf-8"?>
<a:theme xmlns:a="http://schemas.openxmlformats.org/drawingml/2006/main" name="Office Theme">
  <a:themeElements>
    <a:clrScheme name="OHO">
      <a:dk1>
        <a:sysClr val="windowText" lastClr="000000"/>
      </a:dk1>
      <a:lt1>
        <a:sysClr val="window" lastClr="FFFFFF"/>
      </a:lt1>
      <a:dk2>
        <a:srgbClr val="58595B"/>
      </a:dk2>
      <a:lt2>
        <a:srgbClr val="E4E4E4"/>
      </a:lt2>
      <a:accent1>
        <a:srgbClr val="004B7E"/>
      </a:accent1>
      <a:accent2>
        <a:srgbClr val="79A899"/>
      </a:accent2>
      <a:accent3>
        <a:srgbClr val="DE6A45"/>
      </a:accent3>
      <a:accent4>
        <a:srgbClr val="EAB45B"/>
      </a:accent4>
      <a:accent5>
        <a:srgbClr val="AADCD8"/>
      </a:accent5>
      <a:accent6>
        <a:srgbClr val="D14D3C"/>
      </a:accent6>
      <a:hlink>
        <a:srgbClr val="004B7E"/>
      </a:hlink>
      <a:folHlink>
        <a:srgbClr val="004B7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e7c3c81-7d1f-4b02-8b5d-4fbfbafc3a9b">These template will automatically save changes and store in the version history. Please immediately 'save as' before you change any content to avoid overwriting the template.</Description0>
    <Index_x0020_No_x002e_ xmlns="fe7c3c81-7d1f-4b02-8b5d-4fbfbafc3a9b">4</Index_x0020_No_x002e_>
    <_Identifier xmlns="http://schemas.microsoft.com/sharepoint/v3/fields">Developed by Kaboodl</_Identifi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52F6D0E1556409B8FBD125EF8AD6B" ma:contentTypeVersion="17" ma:contentTypeDescription="Create a new document." ma:contentTypeScope="" ma:versionID="abf10a24dbffc354ecf4505062c61142">
  <xsd:schema xmlns:xsd="http://www.w3.org/2001/XMLSchema" xmlns:xs="http://www.w3.org/2001/XMLSchema" xmlns:p="http://schemas.microsoft.com/office/2006/metadata/properties" xmlns:ns2="fe7c3c81-7d1f-4b02-8b5d-4fbfbafc3a9b" xmlns:ns3="017db9f6-3dd6-4499-b3b8-83b404551130" xmlns:ns4="http://schemas.microsoft.com/sharepoint/v3/fields" targetNamespace="http://schemas.microsoft.com/office/2006/metadata/properties" ma:root="true" ma:fieldsID="1ca8a4036ff0b13fcc85e1379d84cadf" ns2:_="" ns3:_="" ns4:_="">
    <xsd:import namespace="fe7c3c81-7d1f-4b02-8b5d-4fbfbafc3a9b"/>
    <xsd:import namespace="017db9f6-3dd6-4499-b3b8-83b4045511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Identifier" minOccurs="0"/>
                <xsd:element ref="ns2:Index_x0020_No_x002e_"/>
                <xsd:element ref="ns2:Description0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3c81-7d1f-4b02-8b5d-4fbfbafc3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dex_x0020_No_x002e_" ma:index="15" ma:displayName="Index No." ma:decimals="0" ma:indexed="true" ma:internalName="Index_x0020_No_x002e_" ma:percentage="FALSE">
      <xsd:simpleType>
        <xsd:restriction base="dms:Number"/>
      </xsd:simpleType>
    </xsd:element>
    <xsd:element name="Description0" ma:index="16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db9f6-3dd6-4499-b3b8-83b404551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D596B4-6005-4097-B703-43D7591E93BA}">
  <ds:schemaRefs>
    <ds:schemaRef ds:uri="http://purl.org/dc/terms/"/>
    <ds:schemaRef ds:uri="fe7c3c81-7d1f-4b02-8b5d-4fbfbafc3a9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017db9f6-3dd6-4499-b3b8-83b4045511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6E3693-E73E-46B9-88DF-5B71E9D7B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72DE6-91A9-4CE3-BC4B-2AC769C5D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c3c81-7d1f-4b02-8b5d-4fbfbafc3a9b"/>
    <ds:schemaRef ds:uri="017db9f6-3dd6-4499-b3b8-83b4045511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AEC4E4-4A06-4D12-A737-DBCF5CAE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(A4 Landscape)</Template>
  <TotalTime>2</TotalTime>
  <Pages>1</Pages>
  <Words>152</Words>
  <Characters>871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Joyclyn Vincent</dc:creator>
  <cp:keywords/>
  <dc:description/>
  <cp:lastModifiedBy>Catherine Rogers</cp:lastModifiedBy>
  <cp:revision>3</cp:revision>
  <dcterms:created xsi:type="dcterms:W3CDTF">2020-12-09T00:45:00Z</dcterms:created>
  <dcterms:modified xsi:type="dcterms:W3CDTF">2020-12-09T02:32:00Z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0x010100AA952F6D0E1556409B8FBD125EF8AD6B</vt:lpwstr>
  </property>
</Properties>
</file>